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0"/>
      </w:tblGrid>
      <w:tr w:rsidR="00AF5119" w:rsidRPr="00127C5F" w14:paraId="34F009CB" w14:textId="77777777" w:rsidTr="000423D7">
        <w:trPr>
          <w:trHeight w:val="15390"/>
        </w:trPr>
        <w:tc>
          <w:tcPr>
            <w:tcW w:w="10485" w:type="dxa"/>
            <w:shd w:val="clear" w:color="auto" w:fill="auto"/>
            <w:tcMar>
              <w:left w:w="0" w:type="dxa"/>
              <w:right w:w="0" w:type="dxa"/>
            </w:tcMar>
          </w:tcPr>
          <w:p w14:paraId="06BDA859" w14:textId="479D48E2" w:rsidR="00AF5119" w:rsidRPr="00127C5F" w:rsidRDefault="00FE3E4C" w:rsidP="00BD73DD">
            <w:pPr>
              <w:rPr>
                <w:color w:val="D0300F" w:themeColor="accent6" w:themeShade="BF"/>
              </w:rPr>
            </w:pPr>
            <w:r w:rsidRPr="00FE3E4C">
              <w:rPr>
                <w:noProof/>
                <w:color w:val="D0300F" w:themeColor="accent6" w:themeShade="BF"/>
              </w:rPr>
              <mc:AlternateContent>
                <mc:Choice Requires="wps">
                  <w:drawing>
                    <wp:anchor distT="45720" distB="45720" distL="114300" distR="114300" simplePos="0" relativeHeight="251963392" behindDoc="0" locked="0" layoutInCell="1" allowOverlap="1" wp14:anchorId="7801EE2D" wp14:editId="0AE943C7">
                      <wp:simplePos x="0" y="0"/>
                      <wp:positionH relativeFrom="column">
                        <wp:posOffset>57150</wp:posOffset>
                      </wp:positionH>
                      <wp:positionV relativeFrom="paragraph">
                        <wp:posOffset>8329295</wp:posOffset>
                      </wp:positionV>
                      <wp:extent cx="6858000" cy="1404620"/>
                      <wp:effectExtent l="0" t="0" r="19050" b="11430"/>
                      <wp:wrapSquare wrapText="bothSides"/>
                      <wp:docPr id="26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4620"/>
                              </a:xfrm>
                              <a:prstGeom prst="rect">
                                <a:avLst/>
                              </a:prstGeom>
                              <a:solidFill>
                                <a:srgbClr val="FFFFFF"/>
                              </a:solidFill>
                              <a:ln w="9525">
                                <a:solidFill>
                                  <a:srgbClr val="000000"/>
                                </a:solidFill>
                                <a:miter lim="800000"/>
                                <a:headEnd/>
                                <a:tailEnd/>
                              </a:ln>
                            </wps:spPr>
                            <wps:txbx>
                              <w:txbxContent>
                                <w:p w14:paraId="11BE2BA6" w14:textId="4B56B9B5" w:rsidR="00FE3E4C" w:rsidRPr="00342407" w:rsidRDefault="00342407">
                                  <w:pPr>
                                    <w:rPr>
                                      <w:sz w:val="24"/>
                                      <w:szCs w:val="24"/>
                                    </w:rPr>
                                  </w:pPr>
                                  <w:r w:rsidRPr="00342407">
                                    <w:rPr>
                                      <w:sz w:val="24"/>
                                      <w:szCs w:val="24"/>
                                    </w:rPr>
                                    <w:t xml:space="preserve">Canaux de diffusions : </w:t>
                                  </w:r>
                                  <w:hyperlink r:id="rId8" w:history="1">
                                    <w:r w:rsidRPr="00342407">
                                      <w:rPr>
                                        <w:rStyle w:val="Lienhypertexte"/>
                                        <w:sz w:val="24"/>
                                        <w:szCs w:val="24"/>
                                      </w:rPr>
                                      <w:t>www.tourismecoeurdebeauce.fr</w:t>
                                    </w:r>
                                  </w:hyperlink>
                                  <w:r w:rsidRPr="00342407">
                                    <w:rPr>
                                      <w:sz w:val="24"/>
                                      <w:szCs w:val="24"/>
                                    </w:rPr>
                                    <w:t xml:space="preserve"> la newsletter de la Maison du Tourisme, </w:t>
                                  </w:r>
                                  <w:hyperlink r:id="rId9" w:history="1">
                                    <w:r w:rsidRPr="00342407">
                                      <w:rPr>
                                        <w:rStyle w:val="Lienhypertexte"/>
                                        <w:sz w:val="24"/>
                                        <w:szCs w:val="24"/>
                                      </w:rPr>
                                      <w:t>www.coeurde</w:t>
                                    </w:r>
                                    <w:r w:rsidRPr="00342407">
                                      <w:rPr>
                                        <w:rStyle w:val="Lienhypertexte"/>
                                        <w:sz w:val="24"/>
                                        <w:szCs w:val="24"/>
                                      </w:rPr>
                                      <w:t>b</w:t>
                                    </w:r>
                                    <w:r w:rsidRPr="00342407">
                                      <w:rPr>
                                        <w:rStyle w:val="Lienhypertexte"/>
                                        <w:sz w:val="24"/>
                                        <w:szCs w:val="24"/>
                                      </w:rPr>
                                      <w:t>eauce.fr</w:t>
                                    </w:r>
                                  </w:hyperlink>
                                  <w:r w:rsidRPr="00342407">
                                    <w:rPr>
                                      <w:sz w:val="24"/>
                                      <w:szCs w:val="24"/>
                                    </w:rPr>
                                    <w:t xml:space="preserve"> la Communauté de Communes Cœur de Beauce.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1EE2D" id="_x0000_t202" coordsize="21600,21600" o:spt="202" path="m,l,21600r21600,l21600,xe">
                      <v:stroke joinstyle="miter"/>
                      <v:path gradientshapeok="t" o:connecttype="rect"/>
                    </v:shapetype>
                    <v:shape id="Zone de texte 2" o:spid="_x0000_s1026" type="#_x0000_t202" style="position:absolute;margin-left:4.5pt;margin-top:655.85pt;width:540pt;height:110.6pt;z-index:251963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">
                      <v:textbox style="mso-fit-shape-to-text:t">
                        <w:txbxContent>
                          <w:p w14:paraId="11BE2BA6" w14:textId="4B56B9B5" w:rsidR="00FE3E4C" w:rsidRPr="00342407" w:rsidRDefault="00342407">
                            <w:pPr>
                              <w:rPr>
                                <w:sz w:val="24"/>
                                <w:szCs w:val="24"/>
                              </w:rPr>
                            </w:pPr>
                            <w:r w:rsidRPr="00342407">
                              <w:rPr>
                                <w:sz w:val="24"/>
                                <w:szCs w:val="24"/>
                              </w:rPr>
                              <w:t xml:space="preserve">Canaux de diffusions : </w:t>
                            </w:r>
                            <w:hyperlink r:id="rId10" w:history="1">
                              <w:r w:rsidRPr="00342407">
                                <w:rPr>
                                  <w:rStyle w:val="Lienhypertexte"/>
                                  <w:sz w:val="24"/>
                                  <w:szCs w:val="24"/>
                                </w:rPr>
                                <w:t>www.tourismecoeurdebeauce.fr</w:t>
                              </w:r>
                            </w:hyperlink>
                            <w:r w:rsidRPr="00342407">
                              <w:rPr>
                                <w:sz w:val="24"/>
                                <w:szCs w:val="24"/>
                              </w:rPr>
                              <w:t xml:space="preserve"> la newsletter de la Maison du Tourisme, </w:t>
                            </w:r>
                            <w:hyperlink r:id="rId11" w:history="1">
                              <w:r w:rsidRPr="00342407">
                                <w:rPr>
                                  <w:rStyle w:val="Lienhypertexte"/>
                                  <w:sz w:val="24"/>
                                  <w:szCs w:val="24"/>
                                </w:rPr>
                                <w:t>www.coeurde</w:t>
                              </w:r>
                              <w:r w:rsidRPr="00342407">
                                <w:rPr>
                                  <w:rStyle w:val="Lienhypertexte"/>
                                  <w:sz w:val="24"/>
                                  <w:szCs w:val="24"/>
                                </w:rPr>
                                <w:t>b</w:t>
                              </w:r>
                              <w:r w:rsidRPr="00342407">
                                <w:rPr>
                                  <w:rStyle w:val="Lienhypertexte"/>
                                  <w:sz w:val="24"/>
                                  <w:szCs w:val="24"/>
                                </w:rPr>
                                <w:t>eauce.fr</w:t>
                              </w:r>
                            </w:hyperlink>
                            <w:r w:rsidRPr="00342407">
                              <w:rPr>
                                <w:sz w:val="24"/>
                                <w:szCs w:val="24"/>
                              </w:rPr>
                              <w:t xml:space="preserve"> la Communauté de Communes Cœur de Beauce. </w:t>
                            </w:r>
                          </w:p>
                        </w:txbxContent>
                      </v:textbox>
                      <w10:wrap type="square"/>
                    </v:shape>
                  </w:pict>
                </mc:Fallback>
              </mc:AlternateContent>
            </w:r>
            <w:r w:rsidRPr="00A14100">
              <w:rPr>
                <w:noProof/>
                <w:color w:val="D0300F" w:themeColor="accent6" w:themeShade="BF"/>
              </w:rPr>
              <mc:AlternateContent>
                <mc:Choice Requires="wps">
                  <w:drawing>
                    <wp:anchor distT="45720" distB="45720" distL="114300" distR="114300" simplePos="0" relativeHeight="251961344" behindDoc="1" locked="0" layoutInCell="1" allowOverlap="1" wp14:anchorId="60165FBD" wp14:editId="4B9DDA48">
                      <wp:simplePos x="0" y="0"/>
                      <wp:positionH relativeFrom="column">
                        <wp:posOffset>0</wp:posOffset>
                      </wp:positionH>
                      <wp:positionV relativeFrom="paragraph">
                        <wp:posOffset>5443220</wp:posOffset>
                      </wp:positionV>
                      <wp:extent cx="6986270" cy="2499995"/>
                      <wp:effectExtent l="0" t="0" r="5080" b="0"/>
                      <wp:wrapTight wrapText="bothSides">
                        <wp:wrapPolygon edited="0">
                          <wp:start x="0" y="0"/>
                          <wp:lineTo x="0" y="21397"/>
                          <wp:lineTo x="21557" y="21397"/>
                          <wp:lineTo x="21557" y="0"/>
                          <wp:lineTo x="0" y="0"/>
                        </wp:wrapPolygon>
                      </wp:wrapTight>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270" cy="2499995"/>
                              </a:xfrm>
                              <a:prstGeom prst="rect">
                                <a:avLst/>
                              </a:prstGeom>
                              <a:solidFill>
                                <a:srgbClr val="FFFFFF"/>
                              </a:solidFill>
                              <a:ln w="9525">
                                <a:noFill/>
                                <a:miter lim="800000"/>
                                <a:headEnd/>
                                <a:tailEnd/>
                              </a:ln>
                            </wps:spPr>
                            <wps:txbx>
                              <w:txbxContent>
                                <w:p w14:paraId="2318C767" w14:textId="71B11A59" w:rsidR="00FE3E4C" w:rsidRPr="00FE3E4C" w:rsidRDefault="00FE3E4C" w:rsidP="00FE3E4C">
                                  <w:pPr>
                                    <w:spacing w:after="160" w:line="259" w:lineRule="auto"/>
                                    <w:rPr>
                                      <w:rFonts w:ascii="Calibri" w:eastAsia="Calibri" w:hAnsi="Calibri" w:cs="Calibri"/>
                                      <w:color w:val="auto"/>
                                      <w:sz w:val="24"/>
                                      <w:szCs w:val="24"/>
                                    </w:rPr>
                                  </w:pPr>
                                  <w:r w:rsidRPr="00FE3E4C">
                                    <w:rPr>
                                      <w:rFonts w:ascii="Calibri" w:eastAsia="Calibri" w:hAnsi="Calibri" w:cs="Calibri"/>
                                      <w:color w:val="auto"/>
                                      <w:sz w:val="24"/>
                                      <w:szCs w:val="24"/>
                                    </w:rPr>
                                    <w:t>L</w:t>
                                  </w:r>
                                  <w:r w:rsidR="00DE14A1">
                                    <w:rPr>
                                      <w:rFonts w:ascii="Calibri" w:eastAsia="Calibri" w:hAnsi="Calibri" w:cs="Calibri"/>
                                      <w:color w:val="auto"/>
                                      <w:sz w:val="24"/>
                                      <w:szCs w:val="24"/>
                                    </w:rPr>
                                    <w:t xml:space="preserve">a </w:t>
                                  </w:r>
                                  <w:r w:rsidRPr="00FE3E4C">
                                    <w:rPr>
                                      <w:rFonts w:ascii="Calibri" w:eastAsia="Calibri" w:hAnsi="Calibri" w:cs="Calibri"/>
                                      <w:color w:val="auto"/>
                                      <w:sz w:val="24"/>
                                      <w:szCs w:val="24"/>
                                    </w:rPr>
                                    <w:t xml:space="preserve">Maison du Tourisme Cœur de Beauce travaille sur la promotion des manifestations culturelles, sportives ou de loisirs organisés sur le territoire Cœur de Beauce. </w:t>
                                  </w:r>
                                  <w:r w:rsidRPr="00FE3E4C">
                                    <w:rPr>
                                      <w:rFonts w:ascii="Calibri" w:eastAsia="Calibri" w:hAnsi="Calibri" w:cs="Calibri"/>
                                      <w:color w:val="auto"/>
                                      <w:sz w:val="24"/>
                                      <w:szCs w:val="24"/>
                                      <w:lang w:eastAsia="fr-FR"/>
                                    </w:rPr>
                                    <w:t>Pour que votre manifestation soit inscrite dans l’agenda des sorties des sites internet de la Maison du Tourisme Cœur de Beauce et de la communauté de communes, avec qui elle travaille conjointement, il vous suffit de remplir ce formulaire et de le renvoyer par courrier ou par mail au plus tard deux semaines avant la date de début de la manifestation.</w:t>
                                  </w:r>
                                </w:p>
                                <w:p w14:paraId="08A68AF8" w14:textId="3EADCC84" w:rsidR="00FE3E4C" w:rsidRPr="00FE3E4C" w:rsidRDefault="00FE3E4C" w:rsidP="00FE3E4C">
                                  <w:pPr>
                                    <w:shd w:val="clear" w:color="auto" w:fill="FFFFFF"/>
                                    <w:spacing w:after="150" w:line="312" w:lineRule="atLeast"/>
                                    <w:rPr>
                                      <w:rFonts w:ascii="Calibri" w:eastAsia="Calibri" w:hAnsi="Calibri" w:cs="Calibri"/>
                                      <w:color w:val="auto"/>
                                      <w:sz w:val="24"/>
                                      <w:szCs w:val="24"/>
                                      <w:lang w:eastAsia="fr-FR"/>
                                    </w:rPr>
                                  </w:pPr>
                                  <w:r w:rsidRPr="00FE3E4C">
                                    <w:rPr>
                                      <w:rFonts w:ascii="Calibri" w:eastAsia="Calibri" w:hAnsi="Calibri" w:cs="Calibri"/>
                                      <w:color w:val="000000"/>
                                      <w:sz w:val="24"/>
                                      <w:szCs w:val="24"/>
                                      <w:lang w:eastAsia="fr-FR"/>
                                    </w:rPr>
                                    <w:t xml:space="preserve">En complétant ce formulaire, vous acceptez que la Maison du Tourisme et la Communauté de Communes </w:t>
                                  </w:r>
                                  <w:r w:rsidR="00DE14A1">
                                    <w:rPr>
                                      <w:rFonts w:ascii="Calibri" w:eastAsia="Calibri" w:hAnsi="Calibri" w:cs="Calibri"/>
                                      <w:color w:val="000000"/>
                                      <w:sz w:val="24"/>
                                      <w:szCs w:val="24"/>
                                      <w:lang w:eastAsia="fr-FR"/>
                                    </w:rPr>
                                    <w:t xml:space="preserve">du Cœur de Beauce </w:t>
                                  </w:r>
                                  <w:r w:rsidRPr="00FE3E4C">
                                    <w:rPr>
                                      <w:rFonts w:ascii="Calibri" w:eastAsia="Calibri" w:hAnsi="Calibri" w:cs="Calibri"/>
                                      <w:color w:val="000000"/>
                                      <w:sz w:val="24"/>
                                      <w:szCs w:val="24"/>
                                      <w:lang w:eastAsia="fr-FR"/>
                                    </w:rPr>
                                    <w:t>adaptent le texte que vous proposez, afin de respecter la ligne éditoriale de leur site internet. Ce formulaire concerne uniquement les événements organisés sur le territoire de Cœur de Beauce.</w:t>
                                  </w:r>
                                </w:p>
                                <w:p w14:paraId="782E09AF" w14:textId="77777777" w:rsidR="00FE3E4C" w:rsidRPr="00FE3E4C" w:rsidRDefault="00FE3E4C" w:rsidP="00FE3E4C">
                                  <w:pPr>
                                    <w:spacing w:after="0" w:line="240" w:lineRule="auto"/>
                                    <w:rPr>
                                      <w:rFonts w:ascii="Calibri" w:eastAsia="Calibri" w:hAnsi="Calibri" w:cs="Calibri"/>
                                      <w:color w:val="auto"/>
                                      <w:sz w:val="24"/>
                                      <w:szCs w:val="24"/>
                                    </w:rPr>
                                  </w:pPr>
                                  <w:r w:rsidRPr="00FE3E4C">
                                    <w:rPr>
                                      <w:rFonts w:ascii="Calibri" w:eastAsia="Calibri" w:hAnsi="Calibri" w:cs="Calibri"/>
                                      <w:color w:val="auto"/>
                                      <w:sz w:val="24"/>
                                      <w:szCs w:val="24"/>
                                    </w:rPr>
                                    <w:t xml:space="preserve">Attention, ce formulaire n’est pas une demande de subvention. </w:t>
                                  </w:r>
                                </w:p>
                                <w:p w14:paraId="19366441" w14:textId="77777777" w:rsidR="00FE3E4C" w:rsidRPr="00FE3E4C" w:rsidRDefault="00FE3E4C" w:rsidP="00FE3E4C">
                                  <w:pPr>
                                    <w:shd w:val="clear" w:color="auto" w:fill="FFFFFF"/>
                                    <w:spacing w:after="0" w:line="312" w:lineRule="atLeast"/>
                                    <w:rPr>
                                      <w:rFonts w:ascii="Calibri" w:eastAsia="Calibri" w:hAnsi="Calibri" w:cs="Calibri"/>
                                      <w:color w:val="auto"/>
                                      <w:sz w:val="24"/>
                                      <w:szCs w:val="24"/>
                                      <w:lang w:eastAsia="fr-FR"/>
                                    </w:rPr>
                                  </w:pPr>
                                </w:p>
                                <w:p w14:paraId="56B0D7D2" w14:textId="77777777" w:rsidR="00FE3E4C" w:rsidRPr="00FE3E4C" w:rsidRDefault="00FE3E4C" w:rsidP="00FE3E4C">
                                  <w:pPr>
                                    <w:shd w:val="clear" w:color="auto" w:fill="FFFFFF"/>
                                    <w:spacing w:after="0" w:line="312" w:lineRule="atLeast"/>
                                    <w:rPr>
                                      <w:rFonts w:ascii="Calibri" w:eastAsia="Calibri" w:hAnsi="Calibri" w:cs="Calibri"/>
                                      <w:color w:val="auto"/>
                                      <w:sz w:val="24"/>
                                      <w:szCs w:val="24"/>
                                      <w:u w:val="single"/>
                                      <w:bdr w:val="none" w:sz="0" w:space="0" w:color="auto" w:frame="1"/>
                                      <w:lang w:eastAsia="fr-FR"/>
                                    </w:rPr>
                                  </w:pPr>
                                  <w:r w:rsidRPr="00FE3E4C">
                                    <w:rPr>
                                      <w:rFonts w:ascii="Calibri" w:eastAsia="Calibri" w:hAnsi="Calibri" w:cs="Calibri"/>
                                      <w:color w:val="000000"/>
                                      <w:sz w:val="24"/>
                                      <w:szCs w:val="24"/>
                                      <w:lang w:eastAsia="fr-FR"/>
                                    </w:rPr>
                                    <w:t xml:space="preserve">Pour toute question, merci de contacter le 02 37 99 75 58 ou </w:t>
                                  </w:r>
                                  <w:hyperlink r:id="rId12" w:history="1">
                                    <w:r w:rsidRPr="00FE3E4C">
                                      <w:rPr>
                                        <w:rStyle w:val="Lienhypertexte"/>
                                        <w:sz w:val="24"/>
                                        <w:szCs w:val="24"/>
                                      </w:rPr>
                                      <w:t>info@tourismecoeurdebeauce.fr</w:t>
                                    </w:r>
                                  </w:hyperlink>
                                </w:p>
                                <w:p w14:paraId="595474B2" w14:textId="77777777" w:rsidR="00FE3E4C" w:rsidRPr="00067521" w:rsidRDefault="00FE3E4C" w:rsidP="00FE3E4C">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65FBD" id="_x0000_s1027" type="#_x0000_t202" style="position:absolute;margin-left:0;margin-top:428.6pt;width:550.1pt;height:196.85pt;z-index:-25135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" stroked="f">
                      <v:textbox>
                        <w:txbxContent>
                          <w:p w14:paraId="2318C767" w14:textId="71B11A59" w:rsidR="00FE3E4C" w:rsidRPr="00FE3E4C" w:rsidRDefault="00FE3E4C" w:rsidP="00FE3E4C">
                            <w:pPr>
                              <w:spacing w:after="160" w:line="259" w:lineRule="auto"/>
                              <w:rPr>
                                <w:rFonts w:ascii="Calibri" w:eastAsia="Calibri" w:hAnsi="Calibri" w:cs="Calibri"/>
                                <w:color w:val="auto"/>
                                <w:sz w:val="24"/>
                                <w:szCs w:val="24"/>
                              </w:rPr>
                            </w:pPr>
                            <w:r w:rsidRPr="00FE3E4C">
                              <w:rPr>
                                <w:rFonts w:ascii="Calibri" w:eastAsia="Calibri" w:hAnsi="Calibri" w:cs="Calibri"/>
                                <w:color w:val="auto"/>
                                <w:sz w:val="24"/>
                                <w:szCs w:val="24"/>
                              </w:rPr>
                              <w:t>L</w:t>
                            </w:r>
                            <w:r w:rsidR="00DE14A1">
                              <w:rPr>
                                <w:rFonts w:ascii="Calibri" w:eastAsia="Calibri" w:hAnsi="Calibri" w:cs="Calibri"/>
                                <w:color w:val="auto"/>
                                <w:sz w:val="24"/>
                                <w:szCs w:val="24"/>
                              </w:rPr>
                              <w:t xml:space="preserve">a </w:t>
                            </w:r>
                            <w:r w:rsidRPr="00FE3E4C">
                              <w:rPr>
                                <w:rFonts w:ascii="Calibri" w:eastAsia="Calibri" w:hAnsi="Calibri" w:cs="Calibri"/>
                                <w:color w:val="auto"/>
                                <w:sz w:val="24"/>
                                <w:szCs w:val="24"/>
                              </w:rPr>
                              <w:t xml:space="preserve">Maison du Tourisme Cœur de Beauce travaille sur la promotion des manifestations culturelles, sportives ou de loisirs organisés sur le territoire Cœur de Beauce. </w:t>
                            </w:r>
                            <w:r w:rsidRPr="00FE3E4C">
                              <w:rPr>
                                <w:rFonts w:ascii="Calibri" w:eastAsia="Calibri" w:hAnsi="Calibri" w:cs="Calibri"/>
                                <w:color w:val="auto"/>
                                <w:sz w:val="24"/>
                                <w:szCs w:val="24"/>
                                <w:lang w:eastAsia="fr-FR"/>
                              </w:rPr>
                              <w:t>Pour que votre manifestation soit inscrite dans l’agenda des sorties des sites internet de la Maison du Tourisme Cœur de Beauce et de la communauté de communes, avec qui elle travaille conjointement, il vous suffit de remplir ce formulaire et de le renvoyer par courrier ou par mail au plus tard deux semaines avant la date de début de la manifestation.</w:t>
                            </w:r>
                          </w:p>
                          <w:p w14:paraId="08A68AF8" w14:textId="3EADCC84" w:rsidR="00FE3E4C" w:rsidRPr="00FE3E4C" w:rsidRDefault="00FE3E4C" w:rsidP="00FE3E4C">
                            <w:pPr>
                              <w:shd w:val="clear" w:color="auto" w:fill="FFFFFF"/>
                              <w:spacing w:after="150" w:line="312" w:lineRule="atLeast"/>
                              <w:rPr>
                                <w:rFonts w:ascii="Calibri" w:eastAsia="Calibri" w:hAnsi="Calibri" w:cs="Calibri"/>
                                <w:color w:val="auto"/>
                                <w:sz w:val="24"/>
                                <w:szCs w:val="24"/>
                                <w:lang w:eastAsia="fr-FR"/>
                              </w:rPr>
                            </w:pPr>
                            <w:r w:rsidRPr="00FE3E4C">
                              <w:rPr>
                                <w:rFonts w:ascii="Calibri" w:eastAsia="Calibri" w:hAnsi="Calibri" w:cs="Calibri"/>
                                <w:color w:val="000000"/>
                                <w:sz w:val="24"/>
                                <w:szCs w:val="24"/>
                                <w:lang w:eastAsia="fr-FR"/>
                              </w:rPr>
                              <w:t xml:space="preserve">En complétant ce formulaire, vous acceptez que la Maison du Tourisme et la Communauté de Communes </w:t>
                            </w:r>
                            <w:r w:rsidR="00DE14A1">
                              <w:rPr>
                                <w:rFonts w:ascii="Calibri" w:eastAsia="Calibri" w:hAnsi="Calibri" w:cs="Calibri"/>
                                <w:color w:val="000000"/>
                                <w:sz w:val="24"/>
                                <w:szCs w:val="24"/>
                                <w:lang w:eastAsia="fr-FR"/>
                              </w:rPr>
                              <w:t xml:space="preserve">du Cœur de Beauce </w:t>
                            </w:r>
                            <w:r w:rsidRPr="00FE3E4C">
                              <w:rPr>
                                <w:rFonts w:ascii="Calibri" w:eastAsia="Calibri" w:hAnsi="Calibri" w:cs="Calibri"/>
                                <w:color w:val="000000"/>
                                <w:sz w:val="24"/>
                                <w:szCs w:val="24"/>
                                <w:lang w:eastAsia="fr-FR"/>
                              </w:rPr>
                              <w:t>adaptent le texte que vous proposez, afin de respecter la ligne éditoriale de leur site internet. Ce formulaire concerne uniquement les événements organisés sur le territoire de Cœur de Beauce.</w:t>
                            </w:r>
                          </w:p>
                          <w:p w14:paraId="782E09AF" w14:textId="77777777" w:rsidR="00FE3E4C" w:rsidRPr="00FE3E4C" w:rsidRDefault="00FE3E4C" w:rsidP="00FE3E4C">
                            <w:pPr>
                              <w:spacing w:after="0" w:line="240" w:lineRule="auto"/>
                              <w:rPr>
                                <w:rFonts w:ascii="Calibri" w:eastAsia="Calibri" w:hAnsi="Calibri" w:cs="Calibri"/>
                                <w:color w:val="auto"/>
                                <w:sz w:val="24"/>
                                <w:szCs w:val="24"/>
                              </w:rPr>
                            </w:pPr>
                            <w:r w:rsidRPr="00FE3E4C">
                              <w:rPr>
                                <w:rFonts w:ascii="Calibri" w:eastAsia="Calibri" w:hAnsi="Calibri" w:cs="Calibri"/>
                                <w:color w:val="auto"/>
                                <w:sz w:val="24"/>
                                <w:szCs w:val="24"/>
                              </w:rPr>
                              <w:t xml:space="preserve">Attention, ce formulaire n’est pas une demande de subvention. </w:t>
                            </w:r>
                          </w:p>
                          <w:p w14:paraId="19366441" w14:textId="77777777" w:rsidR="00FE3E4C" w:rsidRPr="00FE3E4C" w:rsidRDefault="00FE3E4C" w:rsidP="00FE3E4C">
                            <w:pPr>
                              <w:shd w:val="clear" w:color="auto" w:fill="FFFFFF"/>
                              <w:spacing w:after="0" w:line="312" w:lineRule="atLeast"/>
                              <w:rPr>
                                <w:rFonts w:ascii="Calibri" w:eastAsia="Calibri" w:hAnsi="Calibri" w:cs="Calibri"/>
                                <w:color w:val="auto"/>
                                <w:sz w:val="24"/>
                                <w:szCs w:val="24"/>
                                <w:lang w:eastAsia="fr-FR"/>
                              </w:rPr>
                            </w:pPr>
                          </w:p>
                          <w:p w14:paraId="56B0D7D2" w14:textId="77777777" w:rsidR="00FE3E4C" w:rsidRPr="00FE3E4C" w:rsidRDefault="00FE3E4C" w:rsidP="00FE3E4C">
                            <w:pPr>
                              <w:shd w:val="clear" w:color="auto" w:fill="FFFFFF"/>
                              <w:spacing w:after="0" w:line="312" w:lineRule="atLeast"/>
                              <w:rPr>
                                <w:rFonts w:ascii="Calibri" w:eastAsia="Calibri" w:hAnsi="Calibri" w:cs="Calibri"/>
                                <w:color w:val="auto"/>
                                <w:sz w:val="24"/>
                                <w:szCs w:val="24"/>
                                <w:u w:val="single"/>
                                <w:bdr w:val="none" w:sz="0" w:space="0" w:color="auto" w:frame="1"/>
                                <w:lang w:eastAsia="fr-FR"/>
                              </w:rPr>
                            </w:pPr>
                            <w:r w:rsidRPr="00FE3E4C">
                              <w:rPr>
                                <w:rFonts w:ascii="Calibri" w:eastAsia="Calibri" w:hAnsi="Calibri" w:cs="Calibri"/>
                                <w:color w:val="000000"/>
                                <w:sz w:val="24"/>
                                <w:szCs w:val="24"/>
                                <w:lang w:eastAsia="fr-FR"/>
                              </w:rPr>
                              <w:t xml:space="preserve">Pour toute question, merci de contacter le 02 37 99 75 58 ou </w:t>
                            </w:r>
                            <w:hyperlink r:id="rId13" w:history="1">
                              <w:r w:rsidRPr="00FE3E4C">
                                <w:rPr>
                                  <w:rStyle w:val="Lienhypertexte"/>
                                  <w:sz w:val="24"/>
                                  <w:szCs w:val="24"/>
                                </w:rPr>
                                <w:t>info@tourismecoeurdebeauce.fr</w:t>
                              </w:r>
                            </w:hyperlink>
                          </w:p>
                          <w:p w14:paraId="595474B2" w14:textId="77777777" w:rsidR="00FE3E4C" w:rsidRPr="00067521" w:rsidRDefault="00FE3E4C" w:rsidP="00FE3E4C">
                            <w:pPr>
                              <w:rPr>
                                <w:sz w:val="28"/>
                                <w:szCs w:val="28"/>
                              </w:rPr>
                            </w:pPr>
                          </w:p>
                        </w:txbxContent>
                      </v:textbox>
                      <w10:wrap type="tight"/>
                    </v:shape>
                  </w:pict>
                </mc:Fallback>
              </mc:AlternateContent>
            </w:r>
            <w:r w:rsidRPr="00726B8B">
              <w:rPr>
                <w:noProof/>
                <w:color w:val="D0300F" w:themeColor="accent6" w:themeShade="BF"/>
                <w:lang w:eastAsia="fr-FR"/>
              </w:rPr>
              <mc:AlternateContent>
                <mc:Choice Requires="wps">
                  <w:drawing>
                    <wp:anchor distT="45720" distB="45720" distL="114300" distR="114300" simplePos="0" relativeHeight="251899904" behindDoc="0" locked="0" layoutInCell="1" allowOverlap="1" wp14:anchorId="29D0CC0C" wp14:editId="468BCD31">
                      <wp:simplePos x="0" y="0"/>
                      <wp:positionH relativeFrom="column">
                        <wp:posOffset>57150</wp:posOffset>
                      </wp:positionH>
                      <wp:positionV relativeFrom="paragraph">
                        <wp:posOffset>2557145</wp:posOffset>
                      </wp:positionV>
                      <wp:extent cx="6858000" cy="254317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3175"/>
                              </a:xfrm>
                              <a:prstGeom prst="rect">
                                <a:avLst/>
                              </a:prstGeom>
                              <a:solidFill>
                                <a:srgbClr val="FFFFFF"/>
                              </a:solidFill>
                              <a:ln w="9525">
                                <a:noFill/>
                                <a:miter lim="800000"/>
                                <a:headEnd/>
                                <a:tailEnd/>
                              </a:ln>
                            </wps:spPr>
                            <wps:txbx>
                              <w:txbxContent>
                                <w:p w14:paraId="31B2699C" w14:textId="77777777" w:rsidR="00FE3E4C" w:rsidRDefault="00FE3E4C" w:rsidP="00FE3E4C">
                                  <w:pPr>
                                    <w:pBdr>
                                      <w:bottom w:val="single" w:sz="12" w:space="1" w:color="auto"/>
                                    </w:pBdr>
                                    <w:spacing w:after="0" w:line="240" w:lineRule="auto"/>
                                    <w:jc w:val="center"/>
                                    <w:rPr>
                                      <w:b/>
                                      <w:bCs/>
                                      <w:sz w:val="32"/>
                                      <w:szCs w:val="32"/>
                                    </w:rPr>
                                  </w:pPr>
                                </w:p>
                                <w:p w14:paraId="6F6E5C8F" w14:textId="24FA4EEC" w:rsidR="00FE3E4C" w:rsidRDefault="00726B8B" w:rsidP="00FE3E4C">
                                  <w:pPr>
                                    <w:pBdr>
                                      <w:bottom w:val="single" w:sz="12" w:space="1" w:color="auto"/>
                                    </w:pBdr>
                                    <w:spacing w:after="0" w:line="240" w:lineRule="auto"/>
                                    <w:jc w:val="center"/>
                                    <w:rPr>
                                      <w:b/>
                                      <w:bCs/>
                                      <w:sz w:val="32"/>
                                      <w:szCs w:val="32"/>
                                    </w:rPr>
                                  </w:pPr>
                                  <w:r w:rsidRPr="00726B8B">
                                    <w:rPr>
                                      <w:b/>
                                      <w:bCs/>
                                      <w:sz w:val="32"/>
                                      <w:szCs w:val="32"/>
                                    </w:rPr>
                                    <w:t>Merci d’utiliser une fiche par manifestation, à retourner</w:t>
                                  </w:r>
                                  <w:r w:rsidR="00FE3E4C">
                                    <w:rPr>
                                      <w:b/>
                                      <w:bCs/>
                                      <w:sz w:val="32"/>
                                      <w:szCs w:val="32"/>
                                    </w:rPr>
                                    <w:t xml:space="preserve"> à :</w:t>
                                  </w:r>
                                </w:p>
                                <w:p w14:paraId="06CD97A9" w14:textId="77777777" w:rsidR="00FE3E4C" w:rsidRDefault="00FE3E4C" w:rsidP="00FE3E4C">
                                  <w:pPr>
                                    <w:pBdr>
                                      <w:bottom w:val="single" w:sz="12" w:space="1" w:color="auto"/>
                                    </w:pBdr>
                                    <w:spacing w:after="0" w:line="240" w:lineRule="auto"/>
                                    <w:jc w:val="center"/>
                                    <w:rPr>
                                      <w:b/>
                                      <w:bCs/>
                                      <w:sz w:val="32"/>
                                      <w:szCs w:val="32"/>
                                    </w:rPr>
                                  </w:pPr>
                                </w:p>
                                <w:p w14:paraId="2D2D6AEB" w14:textId="77777777" w:rsidR="00FE3E4C" w:rsidRDefault="00FE3E4C" w:rsidP="00FE3E4C">
                                  <w:pPr>
                                    <w:pBdr>
                                      <w:bottom w:val="single" w:sz="12" w:space="1" w:color="auto"/>
                                    </w:pBdr>
                                    <w:spacing w:after="0" w:line="240" w:lineRule="auto"/>
                                    <w:jc w:val="center"/>
                                    <w:rPr>
                                      <w:b/>
                                      <w:bCs/>
                                      <w:sz w:val="32"/>
                                      <w:szCs w:val="32"/>
                                    </w:rPr>
                                  </w:pPr>
                                  <w:r>
                                    <w:rPr>
                                      <w:b/>
                                      <w:bCs/>
                                      <w:sz w:val="32"/>
                                      <w:szCs w:val="32"/>
                                    </w:rPr>
                                    <w:t xml:space="preserve"> Maison du Tourisme Cœur de Beauce </w:t>
                                  </w:r>
                                </w:p>
                                <w:p w14:paraId="6477499E" w14:textId="77777777" w:rsidR="00FE3E4C" w:rsidRDefault="00FE3E4C" w:rsidP="00FE3E4C">
                                  <w:pPr>
                                    <w:pBdr>
                                      <w:bottom w:val="single" w:sz="12" w:space="1" w:color="auto"/>
                                    </w:pBdr>
                                    <w:spacing w:after="0" w:line="240" w:lineRule="auto"/>
                                    <w:jc w:val="center"/>
                                    <w:rPr>
                                      <w:b/>
                                      <w:bCs/>
                                      <w:sz w:val="32"/>
                                      <w:szCs w:val="32"/>
                                    </w:rPr>
                                  </w:pPr>
                                  <w:r>
                                    <w:rPr>
                                      <w:b/>
                                      <w:bCs/>
                                      <w:sz w:val="32"/>
                                      <w:szCs w:val="32"/>
                                    </w:rPr>
                                    <w:t xml:space="preserve">5, place de Beauce 28140 Orgères-en-Beauce </w:t>
                                  </w:r>
                                </w:p>
                                <w:p w14:paraId="64282C6F" w14:textId="65F51674" w:rsidR="00FE3E4C" w:rsidRDefault="00000000" w:rsidP="00FE3E4C">
                                  <w:pPr>
                                    <w:pBdr>
                                      <w:bottom w:val="single" w:sz="12" w:space="1" w:color="auto"/>
                                    </w:pBdr>
                                    <w:spacing w:after="0" w:line="240" w:lineRule="auto"/>
                                    <w:jc w:val="center"/>
                                    <w:rPr>
                                      <w:b/>
                                      <w:bCs/>
                                      <w:sz w:val="32"/>
                                      <w:szCs w:val="32"/>
                                    </w:rPr>
                                  </w:pPr>
                                  <w:hyperlink r:id="rId14" w:history="1">
                                    <w:r w:rsidR="00FE3E4C" w:rsidRPr="00D81E2E">
                                      <w:rPr>
                                        <w:rStyle w:val="Lienhypertexte"/>
                                        <w:b/>
                                        <w:bCs/>
                                        <w:sz w:val="32"/>
                                        <w:szCs w:val="32"/>
                                      </w:rPr>
                                      <w:t>info@tourismecoeurdebeauce.fr</w:t>
                                    </w:r>
                                  </w:hyperlink>
                                  <w:r w:rsidR="00FE3E4C" w:rsidRPr="00FE3E4C">
                                    <w:rPr>
                                      <w:b/>
                                      <w:bCs/>
                                      <w:sz w:val="32"/>
                                      <w:szCs w:val="32"/>
                                    </w:rPr>
                                    <w:br/>
                                    <w:t>02 37 99 75 5</w:t>
                                  </w:r>
                                  <w:r w:rsidR="00FE3E4C">
                                    <w:rPr>
                                      <w:b/>
                                      <w:bCs/>
                                      <w:sz w:val="32"/>
                                      <w:szCs w:val="32"/>
                                    </w:rPr>
                                    <w:t>8</w:t>
                                  </w:r>
                                </w:p>
                                <w:p w14:paraId="498B06CB" w14:textId="13C71014" w:rsidR="00726B8B" w:rsidRDefault="00FE3E4C" w:rsidP="00FE3E4C">
                                  <w:pPr>
                                    <w:pBdr>
                                      <w:bottom w:val="single" w:sz="12" w:space="1" w:color="auto"/>
                                    </w:pBdr>
                                    <w:spacing w:after="0" w:line="240" w:lineRule="auto"/>
                                    <w:rPr>
                                      <w:b/>
                                      <w:bCs/>
                                      <w:sz w:val="32"/>
                                      <w:szCs w:val="32"/>
                                    </w:rPr>
                                  </w:pPr>
                                  <w:r w:rsidRPr="00FE3E4C">
                                    <w:rPr>
                                      <w:b/>
                                      <w:bCs/>
                                      <w:sz w:val="32"/>
                                      <w:szCs w:val="32"/>
                                    </w:rPr>
                                    <w:br/>
                                  </w:r>
                                  <w:r>
                                    <w:rPr>
                                      <w:b/>
                                      <w:bCs/>
                                      <w:sz w:val="32"/>
                                      <w:szCs w:val="32"/>
                                    </w:rPr>
                                    <w:t xml:space="preserve">Document à retourner </w:t>
                                  </w:r>
                                  <w:r w:rsidR="00726B8B" w:rsidRPr="00726B8B">
                                    <w:rPr>
                                      <w:b/>
                                      <w:bCs/>
                                      <w:sz w:val="32"/>
                                      <w:szCs w:val="32"/>
                                    </w:rPr>
                                    <w:t>2 semaines avant le début de votre événement sur le territoire Cœur de Beauce</w:t>
                                  </w:r>
                                  <w:r w:rsidR="00CC3E54">
                                    <w:rPr>
                                      <w:b/>
                                      <w:bCs/>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0CC0C" id="_x0000_s1028" type="#_x0000_t202" style="position:absolute;margin-left:4.5pt;margin-top:201.35pt;width:540pt;height:200.25pt;z-index:25189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" stroked="f">
                      <v:textbox>
                        <w:txbxContent>
                          <w:p w14:paraId="31B2699C" w14:textId="77777777" w:rsidR="00FE3E4C" w:rsidRDefault="00FE3E4C" w:rsidP="00FE3E4C">
                            <w:pPr>
                              <w:pBdr>
                                <w:bottom w:val="single" w:sz="12" w:space="1" w:color="auto"/>
                              </w:pBdr>
                              <w:spacing w:after="0" w:line="240" w:lineRule="auto"/>
                              <w:jc w:val="center"/>
                              <w:rPr>
                                <w:b/>
                                <w:bCs/>
                                <w:sz w:val="32"/>
                                <w:szCs w:val="32"/>
                              </w:rPr>
                            </w:pPr>
                          </w:p>
                          <w:p w14:paraId="6F6E5C8F" w14:textId="24FA4EEC" w:rsidR="00FE3E4C" w:rsidRDefault="00726B8B" w:rsidP="00FE3E4C">
                            <w:pPr>
                              <w:pBdr>
                                <w:bottom w:val="single" w:sz="12" w:space="1" w:color="auto"/>
                              </w:pBdr>
                              <w:spacing w:after="0" w:line="240" w:lineRule="auto"/>
                              <w:jc w:val="center"/>
                              <w:rPr>
                                <w:b/>
                                <w:bCs/>
                                <w:sz w:val="32"/>
                                <w:szCs w:val="32"/>
                              </w:rPr>
                            </w:pPr>
                            <w:r w:rsidRPr="00726B8B">
                              <w:rPr>
                                <w:b/>
                                <w:bCs/>
                                <w:sz w:val="32"/>
                                <w:szCs w:val="32"/>
                              </w:rPr>
                              <w:t>Merci d’utiliser une fiche par manifestation, à retourner</w:t>
                            </w:r>
                            <w:r w:rsidR="00FE3E4C">
                              <w:rPr>
                                <w:b/>
                                <w:bCs/>
                                <w:sz w:val="32"/>
                                <w:szCs w:val="32"/>
                              </w:rPr>
                              <w:t xml:space="preserve"> à :</w:t>
                            </w:r>
                          </w:p>
                          <w:p w14:paraId="06CD97A9" w14:textId="77777777" w:rsidR="00FE3E4C" w:rsidRDefault="00FE3E4C" w:rsidP="00FE3E4C">
                            <w:pPr>
                              <w:pBdr>
                                <w:bottom w:val="single" w:sz="12" w:space="1" w:color="auto"/>
                              </w:pBdr>
                              <w:spacing w:after="0" w:line="240" w:lineRule="auto"/>
                              <w:jc w:val="center"/>
                              <w:rPr>
                                <w:b/>
                                <w:bCs/>
                                <w:sz w:val="32"/>
                                <w:szCs w:val="32"/>
                              </w:rPr>
                            </w:pPr>
                          </w:p>
                          <w:p w14:paraId="2D2D6AEB" w14:textId="77777777" w:rsidR="00FE3E4C" w:rsidRDefault="00FE3E4C" w:rsidP="00FE3E4C">
                            <w:pPr>
                              <w:pBdr>
                                <w:bottom w:val="single" w:sz="12" w:space="1" w:color="auto"/>
                              </w:pBdr>
                              <w:spacing w:after="0" w:line="240" w:lineRule="auto"/>
                              <w:jc w:val="center"/>
                              <w:rPr>
                                <w:b/>
                                <w:bCs/>
                                <w:sz w:val="32"/>
                                <w:szCs w:val="32"/>
                              </w:rPr>
                            </w:pPr>
                            <w:r>
                              <w:rPr>
                                <w:b/>
                                <w:bCs/>
                                <w:sz w:val="32"/>
                                <w:szCs w:val="32"/>
                              </w:rPr>
                              <w:t xml:space="preserve"> Maison du Tourisme Cœur de Beauce </w:t>
                            </w:r>
                          </w:p>
                          <w:p w14:paraId="6477499E" w14:textId="77777777" w:rsidR="00FE3E4C" w:rsidRDefault="00FE3E4C" w:rsidP="00FE3E4C">
                            <w:pPr>
                              <w:pBdr>
                                <w:bottom w:val="single" w:sz="12" w:space="1" w:color="auto"/>
                              </w:pBdr>
                              <w:spacing w:after="0" w:line="240" w:lineRule="auto"/>
                              <w:jc w:val="center"/>
                              <w:rPr>
                                <w:b/>
                                <w:bCs/>
                                <w:sz w:val="32"/>
                                <w:szCs w:val="32"/>
                              </w:rPr>
                            </w:pPr>
                            <w:r>
                              <w:rPr>
                                <w:b/>
                                <w:bCs/>
                                <w:sz w:val="32"/>
                                <w:szCs w:val="32"/>
                              </w:rPr>
                              <w:t xml:space="preserve">5, place de Beauce 28140 Orgères-en-Beauce </w:t>
                            </w:r>
                          </w:p>
                          <w:p w14:paraId="64282C6F" w14:textId="65F51674" w:rsidR="00FE3E4C" w:rsidRDefault="00B47D1B" w:rsidP="00FE3E4C">
                            <w:pPr>
                              <w:pBdr>
                                <w:bottom w:val="single" w:sz="12" w:space="1" w:color="auto"/>
                              </w:pBdr>
                              <w:spacing w:after="0" w:line="240" w:lineRule="auto"/>
                              <w:jc w:val="center"/>
                              <w:rPr>
                                <w:b/>
                                <w:bCs/>
                                <w:sz w:val="32"/>
                                <w:szCs w:val="32"/>
                              </w:rPr>
                            </w:pPr>
                            <w:hyperlink r:id="rId15" w:history="1">
                              <w:r w:rsidR="00FE3E4C" w:rsidRPr="00D81E2E">
                                <w:rPr>
                                  <w:rStyle w:val="Lienhypertexte"/>
                                  <w:b/>
                                  <w:bCs/>
                                  <w:sz w:val="32"/>
                                  <w:szCs w:val="32"/>
                                </w:rPr>
                                <w:t>info@tourismecoeurdebeauce.fr</w:t>
                              </w:r>
                            </w:hyperlink>
                            <w:r w:rsidR="00FE3E4C" w:rsidRPr="00FE3E4C">
                              <w:rPr>
                                <w:b/>
                                <w:bCs/>
                                <w:sz w:val="32"/>
                                <w:szCs w:val="32"/>
                              </w:rPr>
                              <w:br/>
                              <w:t>02 37 99 75 5</w:t>
                            </w:r>
                            <w:r w:rsidR="00FE3E4C">
                              <w:rPr>
                                <w:b/>
                                <w:bCs/>
                                <w:sz w:val="32"/>
                                <w:szCs w:val="32"/>
                              </w:rPr>
                              <w:t>8</w:t>
                            </w:r>
                          </w:p>
                          <w:p w14:paraId="498B06CB" w14:textId="13C71014" w:rsidR="00726B8B" w:rsidRDefault="00FE3E4C" w:rsidP="00FE3E4C">
                            <w:pPr>
                              <w:pBdr>
                                <w:bottom w:val="single" w:sz="12" w:space="1" w:color="auto"/>
                              </w:pBdr>
                              <w:spacing w:after="0" w:line="240" w:lineRule="auto"/>
                              <w:rPr>
                                <w:b/>
                                <w:bCs/>
                                <w:sz w:val="32"/>
                                <w:szCs w:val="32"/>
                              </w:rPr>
                            </w:pPr>
                            <w:r w:rsidRPr="00FE3E4C">
                              <w:rPr>
                                <w:b/>
                                <w:bCs/>
                                <w:sz w:val="32"/>
                                <w:szCs w:val="32"/>
                              </w:rPr>
                              <w:br/>
                            </w:r>
                            <w:r>
                              <w:rPr>
                                <w:b/>
                                <w:bCs/>
                                <w:sz w:val="32"/>
                                <w:szCs w:val="32"/>
                              </w:rPr>
                              <w:t xml:space="preserve">Document à retourner </w:t>
                            </w:r>
                            <w:r w:rsidR="00726B8B" w:rsidRPr="00726B8B">
                              <w:rPr>
                                <w:b/>
                                <w:bCs/>
                                <w:sz w:val="32"/>
                                <w:szCs w:val="32"/>
                              </w:rPr>
                              <w:t>2 semaines avant le début de votre événement sur le territoire Cœur de Beauce</w:t>
                            </w:r>
                            <w:r w:rsidR="00CC3E54">
                              <w:rPr>
                                <w:b/>
                                <w:bCs/>
                                <w:sz w:val="32"/>
                                <w:szCs w:val="32"/>
                              </w:rPr>
                              <w:t>.</w:t>
                            </w:r>
                          </w:p>
                        </w:txbxContent>
                      </v:textbox>
                      <w10:wrap type="square"/>
                    </v:shape>
                  </w:pict>
                </mc:Fallback>
              </mc:AlternateContent>
            </w:r>
            <w:r w:rsidR="003D411F">
              <w:rPr>
                <w:noProof/>
                <w:color w:val="D0300F" w:themeColor="accent6" w:themeShade="BF"/>
                <w:lang w:eastAsia="fr-FR"/>
              </w:rPr>
              <w:drawing>
                <wp:anchor distT="0" distB="0" distL="114300" distR="114300" simplePos="0" relativeHeight="251896832" behindDoc="1" locked="0" layoutInCell="1" allowOverlap="1" wp14:anchorId="56D87BE2" wp14:editId="5D31D5B3">
                  <wp:simplePos x="0" y="0"/>
                  <wp:positionH relativeFrom="column">
                    <wp:posOffset>2114550</wp:posOffset>
                  </wp:positionH>
                  <wp:positionV relativeFrom="paragraph">
                    <wp:posOffset>317</wp:posOffset>
                  </wp:positionV>
                  <wp:extent cx="2443162" cy="1140613"/>
                  <wp:effectExtent l="0" t="0" r="0" b="2540"/>
                  <wp:wrapTight wrapText="bothSides">
                    <wp:wrapPolygon edited="0">
                      <wp:start x="0" y="0"/>
                      <wp:lineTo x="0" y="21287"/>
                      <wp:lineTo x="21392" y="21287"/>
                      <wp:lineTo x="2139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CDB_LOGO_RVB.jpg"/>
                          <pic:cNvPicPr/>
                        </pic:nvPicPr>
                        <pic:blipFill>
                          <a:blip r:embed="rId16">
                            <a:extLst>
                              <a:ext uri="{28A0092B-C50C-407E-A947-70E740481C1C}">
                                <a14:useLocalDpi xmlns:a14="http://schemas.microsoft.com/office/drawing/2010/main" val="0"/>
                              </a:ext>
                            </a:extLst>
                          </a:blip>
                          <a:stretch>
                            <a:fillRect/>
                          </a:stretch>
                        </pic:blipFill>
                        <pic:spPr>
                          <a:xfrm>
                            <a:off x="0" y="0"/>
                            <a:ext cx="2443162" cy="1140613"/>
                          </a:xfrm>
                          <a:prstGeom prst="rect">
                            <a:avLst/>
                          </a:prstGeom>
                        </pic:spPr>
                      </pic:pic>
                    </a:graphicData>
                  </a:graphic>
                  <wp14:sizeRelH relativeFrom="margin">
                    <wp14:pctWidth>0</wp14:pctWidth>
                  </wp14:sizeRelH>
                  <wp14:sizeRelV relativeFrom="margin">
                    <wp14:pctHeight>0</wp14:pctHeight>
                  </wp14:sizeRelV>
                </wp:anchor>
              </w:drawing>
            </w:r>
            <w:r w:rsidR="003D411F" w:rsidRPr="003D411F">
              <w:rPr>
                <w:noProof/>
                <w:color w:val="D0300F" w:themeColor="accent6" w:themeShade="BF"/>
              </w:rPr>
              <mc:AlternateContent>
                <mc:Choice Requires="wps">
                  <w:drawing>
                    <wp:anchor distT="45720" distB="45720" distL="114300" distR="114300" simplePos="0" relativeHeight="251958272" behindDoc="0" locked="0" layoutInCell="1" allowOverlap="1" wp14:anchorId="2D21C836" wp14:editId="1E9B9971">
                      <wp:simplePos x="0" y="0"/>
                      <wp:positionH relativeFrom="column">
                        <wp:posOffset>57150</wp:posOffset>
                      </wp:positionH>
                      <wp:positionV relativeFrom="paragraph">
                        <wp:posOffset>1156652</wp:posOffset>
                      </wp:positionV>
                      <wp:extent cx="6858000" cy="1371600"/>
                      <wp:effectExtent l="57150" t="19050" r="76200" b="114300"/>
                      <wp:wrapSquare wrapText="bothSides"/>
                      <wp:docPr id="26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14:paraId="3B7AF5CC" w14:textId="77777777" w:rsidR="003D411F" w:rsidRPr="003D411F" w:rsidRDefault="003D411F" w:rsidP="002B767C">
                                  <w:pPr>
                                    <w:pStyle w:val="Nom"/>
                                    <w:rPr>
                                      <w:sz w:val="56"/>
                                      <w:szCs w:val="56"/>
                                      <w:lang w:bidi="fr-FR"/>
                                    </w:rPr>
                                  </w:pPr>
                                  <w:r w:rsidRPr="003D411F">
                                    <w:rPr>
                                      <w:sz w:val="56"/>
                                      <w:szCs w:val="56"/>
                                      <w:lang w:bidi="fr-FR"/>
                                    </w:rPr>
                                    <w:t>Fiche d’inscription</w:t>
                                  </w:r>
                                </w:p>
                                <w:p w14:paraId="77345F4F" w14:textId="5223F830" w:rsidR="003D411F" w:rsidRPr="003D411F" w:rsidRDefault="003D411F" w:rsidP="002B767C">
                                  <w:pPr>
                                    <w:pStyle w:val="Nom"/>
                                    <w:rPr>
                                      <w:sz w:val="56"/>
                                      <w:szCs w:val="56"/>
                                      <w:lang w:bidi="fr-FR"/>
                                    </w:rPr>
                                  </w:pPr>
                                  <w:r w:rsidRPr="003D411F">
                                    <w:rPr>
                                      <w:sz w:val="56"/>
                                      <w:szCs w:val="56"/>
                                      <w:lang w:bidi="fr-FR"/>
                                    </w:rPr>
                                    <w:t>Agenda des Manifestations</w:t>
                                  </w:r>
                                </w:p>
                                <w:p w14:paraId="5C7EC03D" w14:textId="521F5B2C" w:rsidR="003D411F" w:rsidRDefault="003D4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1C836" id="_x0000_s1029" type="#_x0000_t202" style="position:absolute;margin-left:4.5pt;margin-top:91.05pt;width:540pt;height:108pt;z-index:2519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" fillcolor="#997400 [1864]" strokecolor="#d5a100 [2568]">
                      <v:fill color2="#ffcf3c [2584]" rotate="t" angle="180" colors="0 #f9b200;47186f #ffd63e;1 #ffdd58" focus="100%" type="gradient">
                        <o:fill v:ext="view" type="gradientUnscaled"/>
                      </v:fill>
                      <v:shadow on="t" color="black" opacity="28270f" origin=",.5" offset="0,3pt"/>
                      <v:textbox>
                        <w:txbxContent>
                          <w:p w14:paraId="3B7AF5CC" w14:textId="77777777" w:rsidR="003D411F" w:rsidRPr="003D411F" w:rsidRDefault="003D411F" w:rsidP="002B767C">
                            <w:pPr>
                              <w:pStyle w:val="Nom"/>
                              <w:rPr>
                                <w:sz w:val="56"/>
                                <w:szCs w:val="56"/>
                                <w:lang w:bidi="fr-FR"/>
                              </w:rPr>
                            </w:pPr>
                            <w:r w:rsidRPr="003D411F">
                              <w:rPr>
                                <w:sz w:val="56"/>
                                <w:szCs w:val="56"/>
                                <w:lang w:bidi="fr-FR"/>
                              </w:rPr>
                              <w:t>Fiche d’inscription</w:t>
                            </w:r>
                          </w:p>
                          <w:p w14:paraId="77345F4F" w14:textId="5223F830" w:rsidR="003D411F" w:rsidRPr="003D411F" w:rsidRDefault="003D411F" w:rsidP="002B767C">
                            <w:pPr>
                              <w:pStyle w:val="Nom"/>
                              <w:rPr>
                                <w:sz w:val="56"/>
                                <w:szCs w:val="56"/>
                                <w:lang w:bidi="fr-FR"/>
                              </w:rPr>
                            </w:pPr>
                            <w:r w:rsidRPr="003D411F">
                              <w:rPr>
                                <w:sz w:val="56"/>
                                <w:szCs w:val="56"/>
                                <w:lang w:bidi="fr-FR"/>
                              </w:rPr>
                              <w:t>Agenda des Manifestations</w:t>
                            </w:r>
                          </w:p>
                          <w:p w14:paraId="5C7EC03D" w14:textId="521F5B2C" w:rsidR="003D411F" w:rsidRDefault="003D411F"/>
                        </w:txbxContent>
                      </v:textbox>
                      <w10:wrap type="square"/>
                    </v:shape>
                  </w:pict>
                </mc:Fallback>
              </mc:AlternateContent>
            </w:r>
          </w:p>
        </w:tc>
      </w:tr>
    </w:tbl>
    <w:p w14:paraId="77B471B5" w14:textId="4808365D" w:rsidR="004D4571" w:rsidRPr="00127C5F" w:rsidRDefault="004D4571" w:rsidP="004D4571">
      <w:pPr>
        <w:rPr>
          <w:color w:val="D0300F" w:themeColor="accent6" w:themeShade="BF"/>
        </w:rPr>
        <w:sectPr w:rsidR="004D4571" w:rsidRPr="00127C5F" w:rsidSect="008108C9">
          <w:footerReference w:type="default" r:id="rId17"/>
          <w:pgSz w:w="11906" w:h="16838" w:code="9"/>
          <w:pgMar w:top="720" w:right="720" w:bottom="720" w:left="720" w:header="567" w:footer="227" w:gutter="0"/>
          <w:cols w:space="720"/>
          <w:titlePg/>
          <w:docGrid w:linePitch="360"/>
        </w:sectPr>
      </w:pPr>
    </w:p>
    <w:p w14:paraId="7266656C" w14:textId="0B802579" w:rsidR="004D4571" w:rsidRPr="00127C5F" w:rsidRDefault="00FE3E4C" w:rsidP="004D4571">
      <w:pPr>
        <w:rPr>
          <w:color w:val="D0300F" w:themeColor="accent6" w:themeShade="BF"/>
        </w:rPr>
        <w:sectPr w:rsidR="004D4571" w:rsidRPr="00127C5F" w:rsidSect="005E08AA">
          <w:type w:val="continuous"/>
          <w:pgSz w:w="11906" w:h="16838" w:code="9"/>
          <w:pgMar w:top="0" w:right="0" w:bottom="1440" w:left="1890" w:header="720" w:footer="720" w:gutter="0"/>
          <w:cols w:space="720"/>
          <w:noEndnote/>
          <w:docGrid w:linePitch="299"/>
        </w:sectPr>
      </w:pPr>
      <w:r>
        <w:rPr>
          <w:noProof/>
          <w:color w:val="D0300F" w:themeColor="accent6" w:themeShade="BF"/>
          <w:lang w:eastAsia="fr-FR"/>
        </w:rPr>
        <mc:AlternateContent>
          <mc:Choice Requires="wps">
            <w:drawing>
              <wp:anchor distT="0" distB="0" distL="114300" distR="114300" simplePos="0" relativeHeight="251959296" behindDoc="0" locked="0" layoutInCell="1" allowOverlap="1" wp14:anchorId="1C11CCF7" wp14:editId="62EA1F32">
                <wp:simplePos x="0" y="0"/>
                <wp:positionH relativeFrom="column">
                  <wp:posOffset>-271463</wp:posOffset>
                </wp:positionH>
                <wp:positionV relativeFrom="paragraph">
                  <wp:posOffset>3262630</wp:posOffset>
                </wp:positionV>
                <wp:extent cx="6172200" cy="785812"/>
                <wp:effectExtent l="0" t="0" r="19050" b="14605"/>
                <wp:wrapNone/>
                <wp:docPr id="263" name="Zone de texte 263"/>
                <wp:cNvGraphicFramePr/>
                <a:graphic xmlns:a="http://schemas.openxmlformats.org/drawingml/2006/main">
                  <a:graphicData uri="http://schemas.microsoft.com/office/word/2010/wordprocessingShape">
                    <wps:wsp>
                      <wps:cNvSpPr txBox="1"/>
                      <wps:spPr>
                        <a:xfrm>
                          <a:off x="0" y="0"/>
                          <a:ext cx="6172200" cy="785812"/>
                        </a:xfrm>
                        <a:prstGeom prst="rect">
                          <a:avLst/>
                        </a:prstGeom>
                        <a:solidFill>
                          <a:schemeClr val="lt1"/>
                        </a:solidFill>
                        <a:ln w="6350">
                          <a:solidFill>
                            <a:prstClr val="black"/>
                          </a:solidFill>
                        </a:ln>
                      </wps:spPr>
                      <wps:txbx>
                        <w:txbxContent>
                          <w:p w14:paraId="2807B0D0" w14:textId="77777777" w:rsidR="00FE3E4C" w:rsidRPr="00C649E6" w:rsidRDefault="00FE3E4C" w:rsidP="00FE3E4C">
                            <w:pPr>
                              <w:jc w:val="center"/>
                              <w:rPr>
                                <w:bCs/>
                                <w:sz w:val="32"/>
                                <w:szCs w:val="32"/>
                              </w:rPr>
                            </w:pPr>
                            <w:r w:rsidRPr="00C649E6">
                              <w:rPr>
                                <w:bCs/>
                                <w:sz w:val="32"/>
                                <w:szCs w:val="32"/>
                              </w:rPr>
                              <w:t xml:space="preserve">Canaux de diffusion : </w:t>
                            </w:r>
                            <w:hyperlink r:id="rId18" w:history="1">
                              <w:r w:rsidRPr="00C649E6">
                                <w:rPr>
                                  <w:rStyle w:val="Lienhypertexte"/>
                                  <w:bCs/>
                                  <w:sz w:val="32"/>
                                  <w:szCs w:val="32"/>
                                </w:rPr>
                                <w:t>www.tourismecoeurdebeauce.fr</w:t>
                              </w:r>
                            </w:hyperlink>
                            <w:r w:rsidRPr="00C649E6">
                              <w:rPr>
                                <w:bCs/>
                                <w:sz w:val="32"/>
                                <w:szCs w:val="32"/>
                              </w:rPr>
                              <w:t xml:space="preserve">, newsletter de la Maison du Tourisme Cœur de Beauce, </w:t>
                            </w:r>
                            <w:hyperlink r:id="rId19" w:history="1">
                              <w:r w:rsidRPr="00C649E6">
                                <w:rPr>
                                  <w:rStyle w:val="Lienhypertexte"/>
                                  <w:bCs/>
                                  <w:sz w:val="32"/>
                                  <w:szCs w:val="32"/>
                                </w:rPr>
                                <w:t>www.coeurdebeauce.fr</w:t>
                              </w:r>
                            </w:hyperlink>
                            <w:r w:rsidRPr="00C649E6">
                              <w:rPr>
                                <w:bCs/>
                                <w:sz w:val="32"/>
                                <w:szCs w:val="32"/>
                              </w:rPr>
                              <w:t xml:space="preserve"> </w:t>
                            </w:r>
                          </w:p>
                          <w:p w14:paraId="3F0E9EFD" w14:textId="77777777" w:rsidR="00FE3E4C" w:rsidRDefault="00FE3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1CCF7" id="Zone de texte 263" o:spid="_x0000_s1030" type="#_x0000_t202" style="position:absolute;margin-left:-21.4pt;margin-top:256.9pt;width:486pt;height:61.85pt;z-index:25195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" fillcolor="white [3201]" strokeweight=".5pt">
                <v:textbox>
                  <w:txbxContent>
                    <w:p w14:paraId="2807B0D0" w14:textId="77777777" w:rsidR="00FE3E4C" w:rsidRPr="00C649E6" w:rsidRDefault="00FE3E4C" w:rsidP="00FE3E4C">
                      <w:pPr>
                        <w:jc w:val="center"/>
                        <w:rPr>
                          <w:bCs/>
                          <w:sz w:val="32"/>
                          <w:szCs w:val="32"/>
                        </w:rPr>
                      </w:pPr>
                      <w:r w:rsidRPr="00C649E6">
                        <w:rPr>
                          <w:bCs/>
                          <w:sz w:val="32"/>
                          <w:szCs w:val="32"/>
                        </w:rPr>
                        <w:t xml:space="preserve">Canaux de diffusion : </w:t>
                      </w:r>
                      <w:hyperlink r:id="rId20" w:history="1">
                        <w:r w:rsidRPr="00C649E6">
                          <w:rPr>
                            <w:rStyle w:val="Lienhypertexte"/>
                            <w:bCs/>
                            <w:sz w:val="32"/>
                            <w:szCs w:val="32"/>
                          </w:rPr>
                          <w:t>www.tourismecoeurdebeauce.fr</w:t>
                        </w:r>
                      </w:hyperlink>
                      <w:r w:rsidRPr="00C649E6">
                        <w:rPr>
                          <w:bCs/>
                          <w:sz w:val="32"/>
                          <w:szCs w:val="32"/>
                        </w:rPr>
                        <w:t xml:space="preserve">, newsletter de la Maison du Tourisme Cœur de Beauce, </w:t>
                      </w:r>
                      <w:hyperlink r:id="rId21" w:history="1">
                        <w:r w:rsidRPr="00C649E6">
                          <w:rPr>
                            <w:rStyle w:val="Lienhypertexte"/>
                            <w:bCs/>
                            <w:sz w:val="32"/>
                            <w:szCs w:val="32"/>
                          </w:rPr>
                          <w:t>www.coeurdebeauce.fr</w:t>
                        </w:r>
                      </w:hyperlink>
                      <w:r w:rsidRPr="00C649E6">
                        <w:rPr>
                          <w:bCs/>
                          <w:sz w:val="32"/>
                          <w:szCs w:val="32"/>
                        </w:rPr>
                        <w:t xml:space="preserve"> </w:t>
                      </w:r>
                    </w:p>
                    <w:p w14:paraId="3F0E9EFD" w14:textId="77777777" w:rsidR="00FE3E4C" w:rsidRDefault="00FE3E4C"/>
                  </w:txbxContent>
                </v:textbox>
              </v:shape>
            </w:pict>
          </mc:Fallback>
        </mc:AlternateContent>
      </w:r>
      <w:r w:rsidRPr="003B76F9">
        <w:rPr>
          <w:noProof/>
          <w:color w:val="D0300F" w:themeColor="accent6" w:themeShade="BF"/>
          <w:lang w:eastAsia="fr-FR"/>
        </w:rPr>
        <mc:AlternateContent>
          <mc:Choice Requires="wps">
            <w:drawing>
              <wp:anchor distT="45720" distB="45720" distL="114300" distR="114300" simplePos="0" relativeHeight="251942912" behindDoc="0" locked="0" layoutInCell="1" allowOverlap="1" wp14:anchorId="4304B5D6" wp14:editId="46BC6AD1">
                <wp:simplePos x="0" y="0"/>
                <wp:positionH relativeFrom="page">
                  <wp:posOffset>1485582</wp:posOffset>
                </wp:positionH>
                <wp:positionV relativeFrom="paragraph">
                  <wp:posOffset>659447</wp:posOffset>
                </wp:positionV>
                <wp:extent cx="3986212" cy="2428875"/>
                <wp:effectExtent l="0" t="0" r="0" b="9525"/>
                <wp:wrapNone/>
                <wp:docPr id="2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212" cy="2428875"/>
                        </a:xfrm>
                        <a:prstGeom prst="rect">
                          <a:avLst/>
                        </a:prstGeom>
                        <a:solidFill>
                          <a:srgbClr val="FFFFFF"/>
                        </a:solidFill>
                        <a:ln w="9525">
                          <a:noFill/>
                          <a:miter lim="800000"/>
                          <a:headEnd/>
                          <a:tailEnd/>
                        </a:ln>
                      </wps:spPr>
                      <wps:txbx>
                        <w:txbxContent>
                          <w:p w14:paraId="0C010BB4" w14:textId="77777777" w:rsidR="00067521" w:rsidRDefault="00067521" w:rsidP="00067521">
                            <w:pPr>
                              <w:jc w:val="center"/>
                            </w:pPr>
                            <w:r>
                              <w:br/>
                            </w:r>
                            <w:r w:rsidRPr="00067521">
                              <w:rPr>
                                <w:sz w:val="36"/>
                                <w:szCs w:val="24"/>
                              </w:rPr>
                              <w:t>Maison du Tourisme Cœur de Beauce</w:t>
                            </w:r>
                            <w:r w:rsidRPr="00067521">
                              <w:rPr>
                                <w:sz w:val="36"/>
                                <w:szCs w:val="24"/>
                              </w:rPr>
                              <w:br/>
                              <w:t>5 Place de Beauce</w:t>
                            </w:r>
                            <w:r w:rsidRPr="00067521">
                              <w:rPr>
                                <w:sz w:val="36"/>
                                <w:szCs w:val="24"/>
                              </w:rPr>
                              <w:br/>
                              <w:t>28140 Orgères-en-Beauce</w:t>
                            </w:r>
                            <w:r w:rsidRPr="00067521">
                              <w:rPr>
                                <w:sz w:val="36"/>
                                <w:szCs w:val="24"/>
                              </w:rPr>
                              <w:br/>
                            </w:r>
                            <w:bookmarkStart w:id="0" w:name="_Hlk68172746"/>
                            <w:r w:rsidRPr="00067521">
                              <w:rPr>
                                <w:sz w:val="24"/>
                              </w:rPr>
                              <w:fldChar w:fldCharType="begin"/>
                            </w:r>
                            <w:r w:rsidRPr="00067521">
                              <w:rPr>
                                <w:sz w:val="24"/>
                                <w:szCs w:val="24"/>
                              </w:rPr>
                              <w:instrText xml:space="preserve"> HYPERLINK "mailto:info@tourismecoeurdebeauce.fr" </w:instrText>
                            </w:r>
                            <w:r w:rsidRPr="00067521">
                              <w:rPr>
                                <w:sz w:val="24"/>
                              </w:rPr>
                            </w:r>
                            <w:r w:rsidRPr="00067521">
                              <w:rPr>
                                <w:sz w:val="24"/>
                              </w:rPr>
                              <w:fldChar w:fldCharType="separate"/>
                            </w:r>
                            <w:r w:rsidRPr="00067521">
                              <w:rPr>
                                <w:rStyle w:val="Lienhypertexte"/>
                                <w:sz w:val="36"/>
                                <w:szCs w:val="24"/>
                              </w:rPr>
                              <w:t>info@tourismecoeurdebeauce.fr</w:t>
                            </w:r>
                            <w:r w:rsidRPr="00067521">
                              <w:rPr>
                                <w:rStyle w:val="Lienhypertexte"/>
                                <w:sz w:val="36"/>
                                <w:szCs w:val="24"/>
                              </w:rPr>
                              <w:fldChar w:fldCharType="end"/>
                            </w:r>
                            <w:r w:rsidRPr="00067521">
                              <w:rPr>
                                <w:sz w:val="36"/>
                                <w:szCs w:val="24"/>
                              </w:rPr>
                              <w:br/>
                              <w:t>02 37 99 75 58</w:t>
                            </w:r>
                            <w:r w:rsidRPr="00067521">
                              <w:rPr>
                                <w:sz w:val="36"/>
                                <w:szCs w:val="24"/>
                              </w:rPr>
                              <w:br/>
                            </w:r>
                            <w:hyperlink r:id="rId22" w:history="1">
                              <w:r w:rsidRPr="00067521">
                                <w:rPr>
                                  <w:rStyle w:val="Lienhypertexte"/>
                                  <w:sz w:val="36"/>
                                  <w:szCs w:val="24"/>
                                </w:rPr>
                                <w:t>www.tourismecoeurdebeauce.fr</w:t>
                              </w:r>
                            </w:hyperlink>
                            <w:r>
                              <w:br/>
                            </w:r>
                            <w:bookmarkEnd w:id="0"/>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4B5D6" id="_x0000_s1031" type="#_x0000_t202" style="position:absolute;margin-left:116.95pt;margin-top:51.9pt;width:313.85pt;height:191.25pt;z-index:251942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" stroked="f">
                <v:textbox>
                  <w:txbxContent>
                    <w:p w14:paraId="0C010BB4" w14:textId="77777777" w:rsidR="00067521" w:rsidRDefault="00067521" w:rsidP="00067521">
                      <w:pPr>
                        <w:jc w:val="center"/>
                      </w:pPr>
                      <w:r>
                        <w:br/>
                      </w:r>
                      <w:r w:rsidRPr="00067521">
                        <w:rPr>
                          <w:sz w:val="36"/>
                          <w:szCs w:val="24"/>
                        </w:rPr>
                        <w:t>Maison du Tourisme Cœur de Beauce</w:t>
                      </w:r>
                      <w:r w:rsidRPr="00067521">
                        <w:rPr>
                          <w:sz w:val="36"/>
                          <w:szCs w:val="24"/>
                        </w:rPr>
                        <w:br/>
                        <w:t>5 Place de Beauce</w:t>
                      </w:r>
                      <w:r w:rsidRPr="00067521">
                        <w:rPr>
                          <w:sz w:val="36"/>
                          <w:szCs w:val="24"/>
                        </w:rPr>
                        <w:br/>
                        <w:t>28140 Orgères-en-Beauce</w:t>
                      </w:r>
                      <w:r w:rsidRPr="00067521">
                        <w:rPr>
                          <w:sz w:val="36"/>
                          <w:szCs w:val="24"/>
                        </w:rPr>
                        <w:br/>
                      </w:r>
                      <w:bookmarkStart w:id="1" w:name="_Hlk68172746"/>
                      <w:r w:rsidRPr="00067521">
                        <w:rPr>
                          <w:sz w:val="24"/>
                        </w:rPr>
                        <w:fldChar w:fldCharType="begin"/>
                      </w:r>
                      <w:r w:rsidRPr="00067521">
                        <w:rPr>
                          <w:sz w:val="24"/>
                          <w:szCs w:val="24"/>
                        </w:rPr>
                        <w:instrText xml:space="preserve"> HYPERLINK "mailto:info@tourismecoeurdebeauce.fr" </w:instrText>
                      </w:r>
                      <w:r w:rsidRPr="00067521">
                        <w:rPr>
                          <w:sz w:val="24"/>
                        </w:rPr>
                        <w:fldChar w:fldCharType="separate"/>
                      </w:r>
                      <w:r w:rsidRPr="00067521">
                        <w:rPr>
                          <w:rStyle w:val="Lienhypertexte"/>
                          <w:sz w:val="36"/>
                          <w:szCs w:val="24"/>
                        </w:rPr>
                        <w:t>info@tourismecoeurdebeauce.fr</w:t>
                      </w:r>
                      <w:r w:rsidRPr="00067521">
                        <w:rPr>
                          <w:rStyle w:val="Lienhypertexte"/>
                          <w:sz w:val="36"/>
                          <w:szCs w:val="24"/>
                        </w:rPr>
                        <w:fldChar w:fldCharType="end"/>
                      </w:r>
                      <w:r w:rsidRPr="00067521">
                        <w:rPr>
                          <w:sz w:val="36"/>
                          <w:szCs w:val="24"/>
                        </w:rPr>
                        <w:br/>
                        <w:t>02 37 99 75 58</w:t>
                      </w:r>
                      <w:r w:rsidRPr="00067521">
                        <w:rPr>
                          <w:sz w:val="36"/>
                          <w:szCs w:val="24"/>
                        </w:rPr>
                        <w:br/>
                      </w:r>
                      <w:hyperlink r:id="rId23" w:history="1">
                        <w:r w:rsidRPr="00067521">
                          <w:rPr>
                            <w:rStyle w:val="Lienhypertexte"/>
                            <w:sz w:val="36"/>
                            <w:szCs w:val="24"/>
                          </w:rPr>
                          <w:t>www.tourismecoeurdebeauce.fr</w:t>
                        </w:r>
                      </w:hyperlink>
                      <w:r>
                        <w:br/>
                      </w:r>
                      <w:bookmarkEnd w:id="1"/>
                      <w:r>
                        <w:br/>
                      </w:r>
                    </w:p>
                  </w:txbxContent>
                </v:textbox>
                <w10:wrap anchorx="page"/>
              </v:shape>
            </w:pict>
          </mc:Fallback>
        </mc:AlternateContent>
      </w:r>
    </w:p>
    <w:p w14:paraId="6D7EC718" w14:textId="2115256B" w:rsidR="004D4571" w:rsidRPr="00127C5F" w:rsidRDefault="00D8063F" w:rsidP="002028F6">
      <w:pPr>
        <w:ind w:right="3600"/>
        <w:rPr>
          <w:color w:val="D0300F" w:themeColor="accent6" w:themeShade="BF"/>
        </w:rPr>
      </w:pPr>
      <w:r>
        <w:rPr>
          <w:noProof/>
          <w:color w:val="D0300F" w:themeColor="accent6" w:themeShade="BF"/>
          <w:lang w:eastAsia="fr-FR"/>
        </w:rPr>
        <w:lastRenderedPageBreak/>
        <mc:AlternateContent>
          <mc:Choice Requires="wps">
            <w:drawing>
              <wp:anchor distT="0" distB="0" distL="114300" distR="114300" simplePos="0" relativeHeight="251922432" behindDoc="1" locked="0" layoutInCell="1" allowOverlap="1" wp14:anchorId="7E2B927D" wp14:editId="378503D7">
                <wp:simplePos x="0" y="0"/>
                <wp:positionH relativeFrom="column">
                  <wp:posOffset>-214630</wp:posOffset>
                </wp:positionH>
                <wp:positionV relativeFrom="paragraph">
                  <wp:posOffset>0</wp:posOffset>
                </wp:positionV>
                <wp:extent cx="6800850" cy="328295"/>
                <wp:effectExtent l="0" t="0" r="0" b="0"/>
                <wp:wrapTight wrapText="bothSides">
                  <wp:wrapPolygon edited="0">
                    <wp:start x="0" y="0"/>
                    <wp:lineTo x="0" y="20054"/>
                    <wp:lineTo x="21539" y="20054"/>
                    <wp:lineTo x="21539" y="0"/>
                    <wp:lineTo x="0" y="0"/>
                  </wp:wrapPolygon>
                </wp:wrapTight>
                <wp:docPr id="240" name="Zone de texte 240"/>
                <wp:cNvGraphicFramePr/>
                <a:graphic xmlns:a="http://schemas.openxmlformats.org/drawingml/2006/main">
                  <a:graphicData uri="http://schemas.microsoft.com/office/word/2010/wordprocessingShape">
                    <wps:wsp>
                      <wps:cNvSpPr txBox="1"/>
                      <wps:spPr>
                        <a:xfrm>
                          <a:off x="0" y="0"/>
                          <a:ext cx="6800850" cy="32829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EF049" w14:textId="19A61032" w:rsidR="005C5152" w:rsidRPr="000142F7" w:rsidRDefault="005C5152" w:rsidP="005C5152">
                            <w:pPr>
                              <w:rPr>
                                <w:b/>
                                <w:bCs/>
                                <w:caps/>
                                <w:color w:val="333333" w:themeColor="accent1"/>
                                <w:sz w:val="26"/>
                                <w:szCs w:val="26"/>
                              </w:rPr>
                            </w:pPr>
                            <w:r>
                              <w:rPr>
                                <w:b/>
                                <w:bCs/>
                                <w:caps/>
                                <w:color w:val="333333" w:themeColor="accent1"/>
                                <w:sz w:val="26"/>
                                <w:szCs w:val="26"/>
                              </w:rPr>
                              <w:t>L’ÉvÉnement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B927D" id="Zone de texte 240" o:spid="_x0000_s1032" type="#_x0000_t202" style="position:absolute;margin-left:-16.9pt;margin-top:0;width:535.5pt;height:25.85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" fillcolor="#ffc000" stroked="f" strokeweight=".5pt">
                <v:textbox inset=",7.2pt,,0">
                  <w:txbxContent>
                    <w:p w14:paraId="68EEF049" w14:textId="19A61032" w:rsidR="005C5152" w:rsidRPr="000142F7" w:rsidRDefault="005C5152" w:rsidP="005C5152">
                      <w:pPr>
                        <w:rPr>
                          <w:b/>
                          <w:bCs/>
                          <w:caps/>
                          <w:color w:val="333333" w:themeColor="accent1"/>
                          <w:sz w:val="26"/>
                          <w:szCs w:val="26"/>
                        </w:rPr>
                      </w:pPr>
                      <w:r>
                        <w:rPr>
                          <w:b/>
                          <w:bCs/>
                          <w:caps/>
                          <w:color w:val="333333" w:themeColor="accent1"/>
                          <w:sz w:val="26"/>
                          <w:szCs w:val="26"/>
                        </w:rPr>
                        <w:t>L’ÉvÉnement</w:t>
                      </w:r>
                    </w:p>
                  </w:txbxContent>
                </v:textbox>
                <w10:wrap type="tight"/>
              </v:shape>
            </w:pict>
          </mc:Fallback>
        </mc:AlternateContent>
      </w:r>
      <w:r w:rsidRPr="0001171A">
        <w:rPr>
          <w:noProof/>
          <w:color w:val="D0300F" w:themeColor="accent6" w:themeShade="BF"/>
          <w:lang w:eastAsia="fr-FR"/>
        </w:rPr>
        <mc:AlternateContent>
          <mc:Choice Requires="wps">
            <w:drawing>
              <wp:anchor distT="45720" distB="45720" distL="114300" distR="114300" simplePos="0" relativeHeight="251901952" behindDoc="0" locked="0" layoutInCell="1" allowOverlap="1" wp14:anchorId="574828CF" wp14:editId="04F1111F">
                <wp:simplePos x="0" y="0"/>
                <wp:positionH relativeFrom="page">
                  <wp:posOffset>242888</wp:posOffset>
                </wp:positionH>
                <wp:positionV relativeFrom="paragraph">
                  <wp:posOffset>328613</wp:posOffset>
                </wp:positionV>
                <wp:extent cx="6800850" cy="5815012"/>
                <wp:effectExtent l="0" t="0" r="19050" b="1460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815012"/>
                        </a:xfrm>
                        <a:prstGeom prst="rect">
                          <a:avLst/>
                        </a:prstGeom>
                        <a:solidFill>
                          <a:schemeClr val="bg1"/>
                        </a:solidFill>
                        <a:ln w="9525">
                          <a:solidFill>
                            <a:srgbClr val="000000"/>
                          </a:solidFill>
                          <a:miter lim="800000"/>
                          <a:headEnd/>
                          <a:tailEnd/>
                        </a:ln>
                      </wps:spPr>
                      <wps:txbx>
                        <w:txbxContent>
                          <w:p w14:paraId="417595C0" w14:textId="66199E44" w:rsidR="0001171A" w:rsidRDefault="0001171A">
                            <w:r>
                              <w:t>Organisateur </w:t>
                            </w:r>
                            <w:r>
                              <w:rPr>
                                <w:i/>
                                <w:iCs/>
                              </w:rPr>
                              <w:t>(interlocuteur)</w:t>
                            </w:r>
                            <w:r w:rsidR="003B76F9" w:rsidRPr="003B76F9">
                              <w:rPr>
                                <w:color w:val="FF0000"/>
                              </w:rPr>
                              <w:t xml:space="preserve"> </w:t>
                            </w:r>
                            <w:r w:rsidR="003B76F9" w:rsidRPr="008A60CE">
                              <w:rPr>
                                <w:color w:val="FF0000"/>
                              </w:rPr>
                              <w:t>*</w:t>
                            </w:r>
                            <w:r>
                              <w:rPr>
                                <w:i/>
                                <w:iCs/>
                              </w:rPr>
                              <w:t> :</w:t>
                            </w:r>
                          </w:p>
                          <w:p w14:paraId="56FEC5FC" w14:textId="1AD97CE7" w:rsidR="0001171A" w:rsidRDefault="0001171A">
                            <w:r>
                              <w:t>Nom, prénom</w:t>
                            </w:r>
                            <w:r w:rsidR="008A60CE" w:rsidRPr="008A60CE">
                              <w:rPr>
                                <w:color w:val="FF0000"/>
                              </w:rPr>
                              <w:t>*</w:t>
                            </w:r>
                            <w:r>
                              <w:t> : ____________________________________________________________</w:t>
                            </w:r>
                            <w:r w:rsidR="000142F7">
                              <w:t>_____</w:t>
                            </w:r>
                          </w:p>
                          <w:p w14:paraId="06FE2938" w14:textId="7967516A" w:rsidR="0001171A" w:rsidRDefault="0001171A">
                            <w:r>
                              <w:t>Organisme</w:t>
                            </w:r>
                            <w:r w:rsidR="00426286">
                              <w:t xml:space="preserve"> </w:t>
                            </w:r>
                            <w:r w:rsidR="00426286" w:rsidRPr="00426286">
                              <w:rPr>
                                <w:i/>
                                <w:iCs/>
                              </w:rPr>
                              <w:t xml:space="preserve">(ex : </w:t>
                            </w:r>
                            <w:r w:rsidR="00702DA9">
                              <w:rPr>
                                <w:i/>
                                <w:iCs/>
                              </w:rPr>
                              <w:t xml:space="preserve">nom de la </w:t>
                            </w:r>
                            <w:r w:rsidR="00426286" w:rsidRPr="00426286">
                              <w:rPr>
                                <w:i/>
                                <w:iCs/>
                              </w:rPr>
                              <w:t>compagnie)</w:t>
                            </w:r>
                            <w:r w:rsidR="008A60CE" w:rsidRPr="008A60CE">
                              <w:rPr>
                                <w:color w:val="FF0000"/>
                              </w:rPr>
                              <w:t xml:space="preserve"> *</w:t>
                            </w:r>
                            <w:r w:rsidRPr="00426286">
                              <w:rPr>
                                <w:i/>
                                <w:iCs/>
                              </w:rPr>
                              <w:t> </w:t>
                            </w:r>
                            <w:r>
                              <w:t>: _________________________________________________</w:t>
                            </w:r>
                            <w:r w:rsidR="000142F7">
                              <w:t>_____</w:t>
                            </w:r>
                          </w:p>
                          <w:p w14:paraId="4D888526" w14:textId="3B7960B3" w:rsidR="0001171A" w:rsidRDefault="0001171A">
                            <w:r>
                              <w:t>Tél</w:t>
                            </w:r>
                            <w:r w:rsidR="008A60CE" w:rsidRPr="008A60CE">
                              <w:rPr>
                                <w:color w:val="FF0000"/>
                              </w:rPr>
                              <w:t>*</w:t>
                            </w:r>
                            <w:r>
                              <w:t xml:space="preserve"> : ________________________ </w:t>
                            </w:r>
                            <w:proofErr w:type="gramStart"/>
                            <w:r>
                              <w:t>E-mail</w:t>
                            </w:r>
                            <w:proofErr w:type="gramEnd"/>
                            <w:r w:rsidR="008A60CE" w:rsidRPr="008A60CE">
                              <w:rPr>
                                <w:color w:val="FF0000"/>
                              </w:rPr>
                              <w:t>*</w:t>
                            </w:r>
                            <w:r>
                              <w:t> : _____________________________________</w:t>
                            </w:r>
                            <w:r w:rsidR="000142F7">
                              <w:t>______</w:t>
                            </w:r>
                          </w:p>
                          <w:p w14:paraId="0968DD8C" w14:textId="553B632C" w:rsidR="0001171A" w:rsidRDefault="0001171A" w:rsidP="0001171A">
                            <w:pPr>
                              <w:pBdr>
                                <w:bottom w:val="single" w:sz="12" w:space="1" w:color="auto"/>
                              </w:pBdr>
                            </w:pPr>
                            <w:r>
                              <w:t>Titre de la manifestation</w:t>
                            </w:r>
                            <w:r w:rsidR="008A60CE" w:rsidRPr="008A60CE">
                              <w:rPr>
                                <w:color w:val="FF0000"/>
                              </w:rPr>
                              <w:t>*</w:t>
                            </w:r>
                            <w:r>
                              <w:t> : _________________________________________________</w:t>
                            </w:r>
                            <w:r w:rsidR="000142F7">
                              <w:t>________</w:t>
                            </w:r>
                          </w:p>
                          <w:p w14:paraId="1707F610" w14:textId="47117D4C" w:rsidR="00426286" w:rsidRDefault="00426286" w:rsidP="0001171A">
                            <w:pPr>
                              <w:pBdr>
                                <w:bottom w:val="single" w:sz="12" w:space="1" w:color="auto"/>
                              </w:pBdr>
                            </w:pPr>
                            <w:r>
                              <w:t>Informations complémentaires </w:t>
                            </w:r>
                            <w:r>
                              <w:rPr>
                                <w:i/>
                                <w:iCs/>
                              </w:rPr>
                              <w:t xml:space="preserve">(ex : </w:t>
                            </w:r>
                            <w:r w:rsidR="008A60CE">
                              <w:rPr>
                                <w:i/>
                                <w:iCs/>
                              </w:rPr>
                              <w:t>nom de l’intervenant</w:t>
                            </w:r>
                            <w:r>
                              <w:rPr>
                                <w:i/>
                                <w:iCs/>
                              </w:rPr>
                              <w:t>, metteur en scène, musiciens, etc.)</w:t>
                            </w:r>
                            <w:r w:rsidR="008A60CE" w:rsidRPr="008A60CE">
                              <w:rPr>
                                <w:color w:val="FF0000"/>
                              </w:rPr>
                              <w:t xml:space="preserve"> *</w:t>
                            </w:r>
                            <w:r>
                              <w:rPr>
                                <w:i/>
                                <w:iCs/>
                              </w:rPr>
                              <w:t> </w:t>
                            </w:r>
                            <w:r>
                              <w:t>:</w:t>
                            </w:r>
                          </w:p>
                          <w:p w14:paraId="2777921D" w14:textId="77777777" w:rsidR="00426286" w:rsidRDefault="00426286" w:rsidP="0001171A">
                            <w:pPr>
                              <w:pBdr>
                                <w:bottom w:val="single" w:sz="12" w:space="1" w:color="auto"/>
                              </w:pBdr>
                            </w:pPr>
                            <w:r>
                              <w:t>______________________________________________________________________________</w:t>
                            </w:r>
                          </w:p>
                          <w:p w14:paraId="312D3542" w14:textId="05009AEA" w:rsidR="0001171A" w:rsidRDefault="0001171A" w:rsidP="0001171A">
                            <w:pPr>
                              <w:pBdr>
                                <w:bottom w:val="single" w:sz="12" w:space="1" w:color="auto"/>
                              </w:pBdr>
                            </w:pPr>
                            <w:r>
                              <w:t>Type de manifestation</w:t>
                            </w:r>
                            <w:r w:rsidR="008A60CE" w:rsidRPr="008A60CE">
                              <w:rPr>
                                <w:color w:val="FF0000"/>
                              </w:rPr>
                              <w:t>*</w:t>
                            </w:r>
                            <w:r>
                              <w:t> :</w:t>
                            </w:r>
                          </w:p>
                          <w:tbl>
                            <w:tblPr>
                              <w:tblStyle w:val="Grilledutableau"/>
                              <w:tblW w:w="0" w:type="auto"/>
                              <w:tblLook w:val="04A0" w:firstRow="1" w:lastRow="0" w:firstColumn="1" w:lastColumn="0" w:noHBand="0" w:noVBand="1"/>
                            </w:tblPr>
                            <w:tblGrid>
                              <w:gridCol w:w="421"/>
                              <w:gridCol w:w="2510"/>
                              <w:gridCol w:w="349"/>
                              <w:gridCol w:w="2588"/>
                              <w:gridCol w:w="506"/>
                              <w:gridCol w:w="2425"/>
                            </w:tblGrid>
                            <w:tr w:rsidR="0001171A" w14:paraId="0D769597" w14:textId="77777777" w:rsidTr="000142F7">
                              <w:tc>
                                <w:tcPr>
                                  <w:tcW w:w="421" w:type="dxa"/>
                                </w:tcPr>
                                <w:p w14:paraId="2E60ECD6" w14:textId="77777777" w:rsidR="0001171A" w:rsidRDefault="0001171A" w:rsidP="0001171A">
                                  <w:r>
                                    <w:sym w:font="Symbol" w:char="F07F"/>
                                  </w:r>
                                </w:p>
                              </w:tc>
                              <w:tc>
                                <w:tcPr>
                                  <w:tcW w:w="2510" w:type="dxa"/>
                                </w:tcPr>
                                <w:p w14:paraId="576A88A2" w14:textId="77777777" w:rsidR="000142F7" w:rsidRDefault="000142F7" w:rsidP="0001171A">
                                  <w:r>
                                    <w:t>Théâtre</w:t>
                                  </w:r>
                                </w:p>
                              </w:tc>
                              <w:tc>
                                <w:tcPr>
                                  <w:tcW w:w="349" w:type="dxa"/>
                                </w:tcPr>
                                <w:p w14:paraId="2D08A637" w14:textId="77777777" w:rsidR="0001171A" w:rsidRDefault="0001171A" w:rsidP="0001171A">
                                  <w:r>
                                    <w:sym w:font="Symbol" w:char="F07F"/>
                                  </w:r>
                                </w:p>
                              </w:tc>
                              <w:tc>
                                <w:tcPr>
                                  <w:tcW w:w="2588" w:type="dxa"/>
                                </w:tcPr>
                                <w:p w14:paraId="3FDD4D05" w14:textId="77777777" w:rsidR="0001171A" w:rsidRDefault="000142F7" w:rsidP="0001171A">
                                  <w:r>
                                    <w:t>Cinéma</w:t>
                                  </w:r>
                                </w:p>
                              </w:tc>
                              <w:tc>
                                <w:tcPr>
                                  <w:tcW w:w="506" w:type="dxa"/>
                                </w:tcPr>
                                <w:p w14:paraId="27E085C5" w14:textId="77777777" w:rsidR="0001171A" w:rsidRDefault="0001171A" w:rsidP="0001171A">
                                  <w:r>
                                    <w:sym w:font="Symbol" w:char="F07F"/>
                                  </w:r>
                                </w:p>
                              </w:tc>
                              <w:tc>
                                <w:tcPr>
                                  <w:tcW w:w="2425" w:type="dxa"/>
                                </w:tcPr>
                                <w:p w14:paraId="6B789EF2" w14:textId="77777777" w:rsidR="0001171A" w:rsidRDefault="000142F7" w:rsidP="0001171A">
                                  <w:r>
                                    <w:t>Sport / Loisir</w:t>
                                  </w:r>
                                </w:p>
                              </w:tc>
                            </w:tr>
                            <w:tr w:rsidR="0001171A" w14:paraId="17C55F4C" w14:textId="77777777" w:rsidTr="000142F7">
                              <w:tc>
                                <w:tcPr>
                                  <w:tcW w:w="421" w:type="dxa"/>
                                </w:tcPr>
                                <w:p w14:paraId="19557615" w14:textId="77777777" w:rsidR="0001171A" w:rsidRDefault="0001171A" w:rsidP="0001171A">
                                  <w:r>
                                    <w:sym w:font="Symbol" w:char="F07F"/>
                                  </w:r>
                                </w:p>
                              </w:tc>
                              <w:tc>
                                <w:tcPr>
                                  <w:tcW w:w="2510" w:type="dxa"/>
                                </w:tcPr>
                                <w:p w14:paraId="7E9FCE41" w14:textId="77777777" w:rsidR="0001171A" w:rsidRDefault="000142F7" w:rsidP="0001171A">
                                  <w:r>
                                    <w:t>Exposition</w:t>
                                  </w:r>
                                </w:p>
                              </w:tc>
                              <w:tc>
                                <w:tcPr>
                                  <w:tcW w:w="349" w:type="dxa"/>
                                </w:tcPr>
                                <w:p w14:paraId="53B89085" w14:textId="77777777" w:rsidR="0001171A" w:rsidRDefault="0001171A" w:rsidP="0001171A">
                                  <w:r>
                                    <w:sym w:font="Symbol" w:char="F07F"/>
                                  </w:r>
                                </w:p>
                              </w:tc>
                              <w:tc>
                                <w:tcPr>
                                  <w:tcW w:w="2588" w:type="dxa"/>
                                </w:tcPr>
                                <w:p w14:paraId="6A8D105C" w14:textId="77777777" w:rsidR="0001171A" w:rsidRDefault="000142F7" w:rsidP="0001171A">
                                  <w:r>
                                    <w:t>Gastronomie</w:t>
                                  </w:r>
                                </w:p>
                              </w:tc>
                              <w:tc>
                                <w:tcPr>
                                  <w:tcW w:w="506" w:type="dxa"/>
                                </w:tcPr>
                                <w:p w14:paraId="40B995A7" w14:textId="77777777" w:rsidR="0001171A" w:rsidRDefault="0001171A" w:rsidP="0001171A">
                                  <w:r>
                                    <w:sym w:font="Symbol" w:char="F07F"/>
                                  </w:r>
                                </w:p>
                              </w:tc>
                              <w:tc>
                                <w:tcPr>
                                  <w:tcW w:w="2425" w:type="dxa"/>
                                </w:tcPr>
                                <w:p w14:paraId="2AAF07A7" w14:textId="77777777" w:rsidR="000142F7" w:rsidRDefault="000142F7" w:rsidP="0001171A">
                                  <w:r>
                                    <w:t>Atelier</w:t>
                                  </w:r>
                                </w:p>
                              </w:tc>
                            </w:tr>
                            <w:tr w:rsidR="0001171A" w14:paraId="0154029C" w14:textId="77777777" w:rsidTr="000142F7">
                              <w:tc>
                                <w:tcPr>
                                  <w:tcW w:w="421" w:type="dxa"/>
                                </w:tcPr>
                                <w:p w14:paraId="09E5A0FB" w14:textId="77777777" w:rsidR="0001171A" w:rsidRDefault="0001171A" w:rsidP="0001171A">
                                  <w:r>
                                    <w:sym w:font="Symbol" w:char="F07F"/>
                                  </w:r>
                                </w:p>
                              </w:tc>
                              <w:tc>
                                <w:tcPr>
                                  <w:tcW w:w="2510" w:type="dxa"/>
                                </w:tcPr>
                                <w:p w14:paraId="495D83C4" w14:textId="77777777" w:rsidR="0001171A" w:rsidRDefault="000142F7" w:rsidP="0001171A">
                                  <w:r>
                                    <w:t>Danse</w:t>
                                  </w:r>
                                </w:p>
                              </w:tc>
                              <w:tc>
                                <w:tcPr>
                                  <w:tcW w:w="349" w:type="dxa"/>
                                </w:tcPr>
                                <w:p w14:paraId="2394D417" w14:textId="77777777" w:rsidR="0001171A" w:rsidRDefault="0001171A" w:rsidP="0001171A">
                                  <w:r>
                                    <w:sym w:font="Symbol" w:char="F07F"/>
                                  </w:r>
                                </w:p>
                              </w:tc>
                              <w:tc>
                                <w:tcPr>
                                  <w:tcW w:w="2588" w:type="dxa"/>
                                </w:tcPr>
                                <w:p w14:paraId="1F9940B0" w14:textId="77777777" w:rsidR="0001171A" w:rsidRDefault="000142F7" w:rsidP="0001171A">
                                  <w:r>
                                    <w:t>Manifestation pour enfant</w:t>
                                  </w:r>
                                </w:p>
                              </w:tc>
                              <w:tc>
                                <w:tcPr>
                                  <w:tcW w:w="506" w:type="dxa"/>
                                </w:tcPr>
                                <w:p w14:paraId="55535A9B" w14:textId="77777777" w:rsidR="0001171A" w:rsidRDefault="0001171A" w:rsidP="0001171A">
                                  <w:r>
                                    <w:sym w:font="Symbol" w:char="F07F"/>
                                  </w:r>
                                </w:p>
                              </w:tc>
                              <w:tc>
                                <w:tcPr>
                                  <w:tcW w:w="2425" w:type="dxa"/>
                                </w:tcPr>
                                <w:p w14:paraId="79C7CEC3" w14:textId="77777777" w:rsidR="0001171A" w:rsidRDefault="0001171A" w:rsidP="0001171A"/>
                              </w:tc>
                            </w:tr>
                            <w:tr w:rsidR="0001171A" w14:paraId="38FBB878" w14:textId="77777777" w:rsidTr="000142F7">
                              <w:tc>
                                <w:tcPr>
                                  <w:tcW w:w="421" w:type="dxa"/>
                                </w:tcPr>
                                <w:p w14:paraId="0EF4C037" w14:textId="77777777" w:rsidR="0001171A" w:rsidRDefault="0001171A" w:rsidP="0001171A">
                                  <w:r>
                                    <w:sym w:font="Symbol" w:char="F07F"/>
                                  </w:r>
                                </w:p>
                              </w:tc>
                              <w:tc>
                                <w:tcPr>
                                  <w:tcW w:w="2510" w:type="dxa"/>
                                </w:tcPr>
                                <w:p w14:paraId="5E7EB188" w14:textId="77777777" w:rsidR="0001171A" w:rsidRDefault="000142F7" w:rsidP="0001171A">
                                  <w:r>
                                    <w:t>Cirque</w:t>
                                  </w:r>
                                </w:p>
                              </w:tc>
                              <w:tc>
                                <w:tcPr>
                                  <w:tcW w:w="349" w:type="dxa"/>
                                </w:tcPr>
                                <w:p w14:paraId="3D6D928C" w14:textId="77777777" w:rsidR="0001171A" w:rsidRDefault="0001171A" w:rsidP="0001171A">
                                  <w:r>
                                    <w:sym w:font="Symbol" w:char="F07F"/>
                                  </w:r>
                                </w:p>
                              </w:tc>
                              <w:tc>
                                <w:tcPr>
                                  <w:tcW w:w="2588" w:type="dxa"/>
                                </w:tcPr>
                                <w:p w14:paraId="2F9BE8D1" w14:textId="77777777" w:rsidR="0001171A" w:rsidRDefault="000142F7" w:rsidP="0001171A">
                                  <w:r>
                                    <w:t>Portes ouvertes</w:t>
                                  </w:r>
                                </w:p>
                              </w:tc>
                              <w:tc>
                                <w:tcPr>
                                  <w:tcW w:w="506" w:type="dxa"/>
                                </w:tcPr>
                                <w:p w14:paraId="0B3F593E" w14:textId="77777777" w:rsidR="0001171A" w:rsidRDefault="0001171A" w:rsidP="0001171A">
                                  <w:r>
                                    <w:sym w:font="Symbol" w:char="F07F"/>
                                  </w:r>
                                </w:p>
                              </w:tc>
                              <w:tc>
                                <w:tcPr>
                                  <w:tcW w:w="2425" w:type="dxa"/>
                                </w:tcPr>
                                <w:p w14:paraId="184F65A9" w14:textId="77777777" w:rsidR="0001171A" w:rsidRDefault="0001171A" w:rsidP="0001171A"/>
                              </w:tc>
                            </w:tr>
                            <w:tr w:rsidR="0001171A" w14:paraId="33573AD3" w14:textId="77777777" w:rsidTr="000142F7">
                              <w:tc>
                                <w:tcPr>
                                  <w:tcW w:w="421" w:type="dxa"/>
                                </w:tcPr>
                                <w:p w14:paraId="2BE0B6A7" w14:textId="77777777" w:rsidR="0001171A" w:rsidRDefault="0001171A" w:rsidP="0001171A">
                                  <w:r>
                                    <w:sym w:font="Symbol" w:char="F07F"/>
                                  </w:r>
                                </w:p>
                              </w:tc>
                              <w:tc>
                                <w:tcPr>
                                  <w:tcW w:w="2510" w:type="dxa"/>
                                </w:tcPr>
                                <w:p w14:paraId="66CBDD16" w14:textId="77777777" w:rsidR="0001171A" w:rsidRDefault="000142F7" w:rsidP="0001171A">
                                  <w:r>
                                    <w:t>Musique</w:t>
                                  </w:r>
                                </w:p>
                              </w:tc>
                              <w:tc>
                                <w:tcPr>
                                  <w:tcW w:w="349" w:type="dxa"/>
                                </w:tcPr>
                                <w:p w14:paraId="35ED8C94" w14:textId="77777777" w:rsidR="0001171A" w:rsidRDefault="0001171A" w:rsidP="0001171A">
                                  <w:r>
                                    <w:sym w:font="Symbol" w:char="F07F"/>
                                  </w:r>
                                </w:p>
                              </w:tc>
                              <w:tc>
                                <w:tcPr>
                                  <w:tcW w:w="2588" w:type="dxa"/>
                                </w:tcPr>
                                <w:p w14:paraId="7536DFB5" w14:textId="77777777" w:rsidR="0001171A" w:rsidRDefault="000142F7" w:rsidP="0001171A">
                                  <w:r>
                                    <w:t>Brocante</w:t>
                                  </w:r>
                                </w:p>
                              </w:tc>
                              <w:tc>
                                <w:tcPr>
                                  <w:tcW w:w="506" w:type="dxa"/>
                                </w:tcPr>
                                <w:p w14:paraId="553109B4" w14:textId="77777777" w:rsidR="0001171A" w:rsidRDefault="0001171A" w:rsidP="0001171A">
                                  <w:r>
                                    <w:sym w:font="Symbol" w:char="F07F"/>
                                  </w:r>
                                </w:p>
                              </w:tc>
                              <w:tc>
                                <w:tcPr>
                                  <w:tcW w:w="2425" w:type="dxa"/>
                                </w:tcPr>
                                <w:p w14:paraId="554E2E68" w14:textId="77777777" w:rsidR="0001171A" w:rsidRDefault="0001171A" w:rsidP="0001171A"/>
                              </w:tc>
                            </w:tr>
                            <w:tr w:rsidR="0001171A" w14:paraId="35867DB0" w14:textId="77777777" w:rsidTr="000142F7">
                              <w:tc>
                                <w:tcPr>
                                  <w:tcW w:w="421" w:type="dxa"/>
                                </w:tcPr>
                                <w:p w14:paraId="347891D6" w14:textId="77777777" w:rsidR="0001171A" w:rsidRDefault="0001171A" w:rsidP="0001171A">
                                  <w:r>
                                    <w:sym w:font="Symbol" w:char="F07F"/>
                                  </w:r>
                                </w:p>
                              </w:tc>
                              <w:tc>
                                <w:tcPr>
                                  <w:tcW w:w="2510" w:type="dxa"/>
                                </w:tcPr>
                                <w:p w14:paraId="107F88C6" w14:textId="77777777" w:rsidR="0001171A" w:rsidRDefault="000142F7" w:rsidP="0001171A">
                                  <w:r>
                                    <w:t>Foire – Salon</w:t>
                                  </w:r>
                                </w:p>
                              </w:tc>
                              <w:tc>
                                <w:tcPr>
                                  <w:tcW w:w="349" w:type="dxa"/>
                                </w:tcPr>
                                <w:p w14:paraId="07AED918" w14:textId="77777777" w:rsidR="0001171A" w:rsidRDefault="0001171A" w:rsidP="0001171A">
                                  <w:r>
                                    <w:sym w:font="Symbol" w:char="F07F"/>
                                  </w:r>
                                </w:p>
                              </w:tc>
                              <w:tc>
                                <w:tcPr>
                                  <w:tcW w:w="2588" w:type="dxa"/>
                                </w:tcPr>
                                <w:p w14:paraId="59CB13EE" w14:textId="77777777" w:rsidR="0001171A" w:rsidRDefault="000142F7" w:rsidP="0001171A">
                                  <w:r>
                                    <w:t>Festival</w:t>
                                  </w:r>
                                </w:p>
                              </w:tc>
                              <w:tc>
                                <w:tcPr>
                                  <w:tcW w:w="506" w:type="dxa"/>
                                </w:tcPr>
                                <w:p w14:paraId="5EC883BA" w14:textId="77777777" w:rsidR="0001171A" w:rsidRDefault="0001171A" w:rsidP="0001171A">
                                  <w:r>
                                    <w:sym w:font="Symbol" w:char="F07F"/>
                                  </w:r>
                                </w:p>
                              </w:tc>
                              <w:tc>
                                <w:tcPr>
                                  <w:tcW w:w="2425" w:type="dxa"/>
                                </w:tcPr>
                                <w:p w14:paraId="4D72507C" w14:textId="77777777" w:rsidR="0001171A" w:rsidRDefault="0001171A" w:rsidP="0001171A"/>
                              </w:tc>
                            </w:tr>
                            <w:tr w:rsidR="0001171A" w14:paraId="48EC3E26" w14:textId="77777777" w:rsidTr="000142F7">
                              <w:tc>
                                <w:tcPr>
                                  <w:tcW w:w="421" w:type="dxa"/>
                                </w:tcPr>
                                <w:p w14:paraId="03909E36" w14:textId="77777777" w:rsidR="0001171A" w:rsidRDefault="0001171A" w:rsidP="0001171A">
                                  <w:r>
                                    <w:sym w:font="Symbol" w:char="F07F"/>
                                  </w:r>
                                </w:p>
                              </w:tc>
                              <w:tc>
                                <w:tcPr>
                                  <w:tcW w:w="2510" w:type="dxa"/>
                                </w:tcPr>
                                <w:p w14:paraId="5E1225DA" w14:textId="77777777" w:rsidR="0001171A" w:rsidRDefault="000142F7" w:rsidP="0001171A">
                                  <w:r>
                                    <w:t>Conférence - Débat</w:t>
                                  </w:r>
                                </w:p>
                              </w:tc>
                              <w:tc>
                                <w:tcPr>
                                  <w:tcW w:w="349" w:type="dxa"/>
                                </w:tcPr>
                                <w:p w14:paraId="79430AC9" w14:textId="77777777" w:rsidR="0001171A" w:rsidRDefault="0001171A" w:rsidP="0001171A">
                                  <w:r>
                                    <w:sym w:font="Symbol" w:char="F07F"/>
                                  </w:r>
                                </w:p>
                              </w:tc>
                              <w:tc>
                                <w:tcPr>
                                  <w:tcW w:w="2588" w:type="dxa"/>
                                </w:tcPr>
                                <w:p w14:paraId="1C01C51F" w14:textId="77777777" w:rsidR="0001171A" w:rsidRDefault="000142F7" w:rsidP="0001171A">
                                  <w:r>
                                    <w:t>Littérature</w:t>
                                  </w:r>
                                </w:p>
                              </w:tc>
                              <w:tc>
                                <w:tcPr>
                                  <w:tcW w:w="506" w:type="dxa"/>
                                </w:tcPr>
                                <w:p w14:paraId="0AF3F2BB" w14:textId="77777777" w:rsidR="0001171A" w:rsidRDefault="0001171A" w:rsidP="0001171A">
                                  <w:r>
                                    <w:sym w:font="Symbol" w:char="F07F"/>
                                  </w:r>
                                </w:p>
                              </w:tc>
                              <w:tc>
                                <w:tcPr>
                                  <w:tcW w:w="2425" w:type="dxa"/>
                                </w:tcPr>
                                <w:p w14:paraId="4BB3B9D0" w14:textId="77777777" w:rsidR="0001171A" w:rsidRDefault="0001171A" w:rsidP="0001171A"/>
                              </w:tc>
                            </w:tr>
                          </w:tbl>
                          <w:p w14:paraId="2A190CA0" w14:textId="77777777" w:rsidR="0001171A" w:rsidRDefault="0001171A" w:rsidP="0001171A">
                            <w:pPr>
                              <w:pBdr>
                                <w:bottom w:val="single" w:sz="12" w:space="1" w:color="auto"/>
                              </w:pBdr>
                            </w:pPr>
                          </w:p>
                          <w:p w14:paraId="1E062148" w14:textId="43527C51" w:rsidR="0001171A" w:rsidRDefault="0001171A" w:rsidP="0001171A">
                            <w:r>
                              <w:t>Date de début</w:t>
                            </w:r>
                            <w:r w:rsidR="008A60CE" w:rsidRPr="008A60CE">
                              <w:rPr>
                                <w:color w:val="FF0000"/>
                              </w:rPr>
                              <w:t>*</w:t>
                            </w:r>
                            <w:r>
                              <w:t xml:space="preserve"> : ___ / ___ / _______    </w:t>
                            </w:r>
                            <w:r>
                              <w:tab/>
                              <w:t xml:space="preserve">Date de </w:t>
                            </w:r>
                            <w:r w:rsidR="008A60CE">
                              <w:t>fin</w:t>
                            </w:r>
                            <w:r w:rsidR="008A60CE" w:rsidRPr="008A60CE">
                              <w:rPr>
                                <w:color w:val="FF0000"/>
                              </w:rPr>
                              <w:t>*</w:t>
                            </w:r>
                            <w:r>
                              <w:t xml:space="preserve"> : ___ / ___ / _______ </w:t>
                            </w:r>
                          </w:p>
                          <w:p w14:paraId="6C3781BF" w14:textId="6B988370" w:rsidR="0001171A" w:rsidRDefault="0001171A" w:rsidP="0001171A">
                            <w:r>
                              <w:t>Heure de début</w:t>
                            </w:r>
                            <w:r w:rsidR="008A60CE" w:rsidRPr="008A60CE">
                              <w:rPr>
                                <w:color w:val="FF0000"/>
                              </w:rPr>
                              <w:t>*</w:t>
                            </w:r>
                            <w:r>
                              <w:t xml:space="preserve"> : ____h____ </w:t>
                            </w:r>
                            <w:r>
                              <w:tab/>
                            </w:r>
                            <w:r>
                              <w:tab/>
                              <w:t>Heure de fin</w:t>
                            </w:r>
                            <w:r w:rsidR="008A60CE" w:rsidRPr="008A60CE">
                              <w:rPr>
                                <w:color w:val="FF0000"/>
                              </w:rPr>
                              <w:t>*</w:t>
                            </w:r>
                            <w:r>
                              <w:t> : ____ h ____</w:t>
                            </w:r>
                          </w:p>
                          <w:p w14:paraId="28797E3D" w14:textId="2D1E8DEE" w:rsidR="0001171A" w:rsidRDefault="0001171A" w:rsidP="0001171A">
                            <w:pPr>
                              <w:rPr>
                                <w:i/>
                                <w:iCs/>
                              </w:rPr>
                            </w:pPr>
                            <w:r>
                              <w:t>Lieu </w:t>
                            </w:r>
                            <w:r>
                              <w:rPr>
                                <w:i/>
                                <w:iCs/>
                              </w:rPr>
                              <w:t>(adresse complète)</w:t>
                            </w:r>
                            <w:r w:rsidR="008A60CE" w:rsidRPr="008A60CE">
                              <w:rPr>
                                <w:color w:val="FF0000"/>
                              </w:rPr>
                              <w:t xml:space="preserve"> *</w:t>
                            </w:r>
                            <w:r>
                              <w:rPr>
                                <w:i/>
                                <w:iCs/>
                              </w:rPr>
                              <w:t> : _________________________________________________</w:t>
                            </w:r>
                            <w:r w:rsidR="000142F7">
                              <w:rPr>
                                <w:i/>
                                <w:iCs/>
                              </w:rPr>
                              <w:t>________</w:t>
                            </w:r>
                            <w:r>
                              <w:rPr>
                                <w:i/>
                                <w:iCs/>
                              </w:rPr>
                              <w:t>_</w:t>
                            </w:r>
                          </w:p>
                          <w:p w14:paraId="57ECBBC2" w14:textId="0293AA23" w:rsidR="0001171A" w:rsidRDefault="0001171A" w:rsidP="0001171A">
                            <w:r>
                              <w:t>Code postal</w:t>
                            </w:r>
                            <w:r w:rsidR="000F2BBC" w:rsidRPr="008A60CE">
                              <w:rPr>
                                <w:color w:val="FF0000"/>
                              </w:rPr>
                              <w:t>*</w:t>
                            </w:r>
                            <w:r>
                              <w:t> : ____________________________________________________________</w:t>
                            </w:r>
                            <w:r w:rsidR="000142F7">
                              <w:t>_______</w:t>
                            </w:r>
                          </w:p>
                          <w:p w14:paraId="2822994C" w14:textId="1FC1C017" w:rsidR="0001171A" w:rsidRDefault="0001171A" w:rsidP="00D8063F">
                            <w:r>
                              <w:t>Communes</w:t>
                            </w:r>
                            <w:bookmarkStart w:id="1" w:name="_Hlk63177591"/>
                            <w:r w:rsidR="000F2BBC" w:rsidRPr="008A60CE">
                              <w:rPr>
                                <w:color w:val="FF0000"/>
                              </w:rPr>
                              <w:t>*</w:t>
                            </w:r>
                            <w:bookmarkEnd w:id="1"/>
                            <w:r>
                              <w:t> : ____________________________________________________________</w:t>
                            </w:r>
                            <w:r w:rsidR="000142F7">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828CF" id="_x0000_s1033" type="#_x0000_t202" style="position:absolute;margin-left:19.15pt;margin-top:25.9pt;width:535.5pt;height:457.85pt;z-index:2519019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" fillcolor="white [3212]">
                <v:textbox>
                  <w:txbxContent>
                    <w:p w14:paraId="417595C0" w14:textId="66199E44" w:rsidR="0001171A" w:rsidRDefault="0001171A">
                      <w:r>
                        <w:t>Organisateur </w:t>
                      </w:r>
                      <w:r>
                        <w:rPr>
                          <w:i/>
                          <w:iCs/>
                        </w:rPr>
                        <w:t>(interlocuteur)</w:t>
                      </w:r>
                      <w:r w:rsidR="003B76F9" w:rsidRPr="003B76F9">
                        <w:rPr>
                          <w:color w:val="FF0000"/>
                        </w:rPr>
                        <w:t xml:space="preserve"> </w:t>
                      </w:r>
                      <w:r w:rsidR="003B76F9" w:rsidRPr="008A60CE">
                        <w:rPr>
                          <w:color w:val="FF0000"/>
                        </w:rPr>
                        <w:t>*</w:t>
                      </w:r>
                      <w:r>
                        <w:rPr>
                          <w:i/>
                          <w:iCs/>
                        </w:rPr>
                        <w:t> :</w:t>
                      </w:r>
                    </w:p>
                    <w:p w14:paraId="56FEC5FC" w14:textId="1AD97CE7" w:rsidR="0001171A" w:rsidRDefault="0001171A">
                      <w:r>
                        <w:t>Nom, prénom</w:t>
                      </w:r>
                      <w:r w:rsidR="008A60CE" w:rsidRPr="008A60CE">
                        <w:rPr>
                          <w:color w:val="FF0000"/>
                        </w:rPr>
                        <w:t>*</w:t>
                      </w:r>
                      <w:r>
                        <w:t> : ____________________________________________________________</w:t>
                      </w:r>
                      <w:r w:rsidR="000142F7">
                        <w:t>_____</w:t>
                      </w:r>
                    </w:p>
                    <w:p w14:paraId="06FE2938" w14:textId="7967516A" w:rsidR="0001171A" w:rsidRDefault="0001171A">
                      <w:r>
                        <w:t>Organisme</w:t>
                      </w:r>
                      <w:r w:rsidR="00426286">
                        <w:t xml:space="preserve"> </w:t>
                      </w:r>
                      <w:r w:rsidR="00426286" w:rsidRPr="00426286">
                        <w:rPr>
                          <w:i/>
                          <w:iCs/>
                        </w:rPr>
                        <w:t xml:space="preserve">(ex : </w:t>
                      </w:r>
                      <w:r w:rsidR="00702DA9">
                        <w:rPr>
                          <w:i/>
                          <w:iCs/>
                        </w:rPr>
                        <w:t xml:space="preserve">nom de la </w:t>
                      </w:r>
                      <w:r w:rsidR="00426286" w:rsidRPr="00426286">
                        <w:rPr>
                          <w:i/>
                          <w:iCs/>
                        </w:rPr>
                        <w:t>compagnie)</w:t>
                      </w:r>
                      <w:r w:rsidR="008A60CE" w:rsidRPr="008A60CE">
                        <w:rPr>
                          <w:color w:val="FF0000"/>
                        </w:rPr>
                        <w:t xml:space="preserve"> *</w:t>
                      </w:r>
                      <w:r w:rsidRPr="00426286">
                        <w:rPr>
                          <w:i/>
                          <w:iCs/>
                        </w:rPr>
                        <w:t> </w:t>
                      </w:r>
                      <w:r>
                        <w:t>: _________________________________________________</w:t>
                      </w:r>
                      <w:r w:rsidR="000142F7">
                        <w:t>_____</w:t>
                      </w:r>
                    </w:p>
                    <w:p w14:paraId="4D888526" w14:textId="3B7960B3" w:rsidR="0001171A" w:rsidRDefault="0001171A">
                      <w:r>
                        <w:t>Tél</w:t>
                      </w:r>
                      <w:r w:rsidR="008A60CE" w:rsidRPr="008A60CE">
                        <w:rPr>
                          <w:color w:val="FF0000"/>
                        </w:rPr>
                        <w:t>*</w:t>
                      </w:r>
                      <w:r>
                        <w:t xml:space="preserve"> : ________________________ </w:t>
                      </w:r>
                      <w:proofErr w:type="gramStart"/>
                      <w:r>
                        <w:t>E-mail</w:t>
                      </w:r>
                      <w:proofErr w:type="gramEnd"/>
                      <w:r w:rsidR="008A60CE" w:rsidRPr="008A60CE">
                        <w:rPr>
                          <w:color w:val="FF0000"/>
                        </w:rPr>
                        <w:t>*</w:t>
                      </w:r>
                      <w:r>
                        <w:t> : _____________________________________</w:t>
                      </w:r>
                      <w:r w:rsidR="000142F7">
                        <w:t>______</w:t>
                      </w:r>
                    </w:p>
                    <w:p w14:paraId="0968DD8C" w14:textId="553B632C" w:rsidR="0001171A" w:rsidRDefault="0001171A" w:rsidP="0001171A">
                      <w:pPr>
                        <w:pBdr>
                          <w:bottom w:val="single" w:sz="12" w:space="1" w:color="auto"/>
                        </w:pBdr>
                      </w:pPr>
                      <w:r>
                        <w:t>Titre de la manifestation</w:t>
                      </w:r>
                      <w:r w:rsidR="008A60CE" w:rsidRPr="008A60CE">
                        <w:rPr>
                          <w:color w:val="FF0000"/>
                        </w:rPr>
                        <w:t>*</w:t>
                      </w:r>
                      <w:r>
                        <w:t> : _________________________________________________</w:t>
                      </w:r>
                      <w:r w:rsidR="000142F7">
                        <w:t>________</w:t>
                      </w:r>
                    </w:p>
                    <w:p w14:paraId="1707F610" w14:textId="47117D4C" w:rsidR="00426286" w:rsidRDefault="00426286" w:rsidP="0001171A">
                      <w:pPr>
                        <w:pBdr>
                          <w:bottom w:val="single" w:sz="12" w:space="1" w:color="auto"/>
                        </w:pBdr>
                      </w:pPr>
                      <w:r>
                        <w:t>Informations complémentaires </w:t>
                      </w:r>
                      <w:r>
                        <w:rPr>
                          <w:i/>
                          <w:iCs/>
                        </w:rPr>
                        <w:t xml:space="preserve">(ex : </w:t>
                      </w:r>
                      <w:r w:rsidR="008A60CE">
                        <w:rPr>
                          <w:i/>
                          <w:iCs/>
                        </w:rPr>
                        <w:t>nom de l’intervenant</w:t>
                      </w:r>
                      <w:r>
                        <w:rPr>
                          <w:i/>
                          <w:iCs/>
                        </w:rPr>
                        <w:t>, metteur en scène, musiciens, etc.)</w:t>
                      </w:r>
                      <w:r w:rsidR="008A60CE" w:rsidRPr="008A60CE">
                        <w:rPr>
                          <w:color w:val="FF0000"/>
                        </w:rPr>
                        <w:t xml:space="preserve"> *</w:t>
                      </w:r>
                      <w:r>
                        <w:rPr>
                          <w:i/>
                          <w:iCs/>
                        </w:rPr>
                        <w:t> </w:t>
                      </w:r>
                      <w:r>
                        <w:t>:</w:t>
                      </w:r>
                    </w:p>
                    <w:p w14:paraId="2777921D" w14:textId="77777777" w:rsidR="00426286" w:rsidRDefault="00426286" w:rsidP="0001171A">
                      <w:pPr>
                        <w:pBdr>
                          <w:bottom w:val="single" w:sz="12" w:space="1" w:color="auto"/>
                        </w:pBdr>
                      </w:pPr>
                      <w:r>
                        <w:t>______________________________________________________________________________</w:t>
                      </w:r>
                    </w:p>
                    <w:p w14:paraId="312D3542" w14:textId="05009AEA" w:rsidR="0001171A" w:rsidRDefault="0001171A" w:rsidP="0001171A">
                      <w:pPr>
                        <w:pBdr>
                          <w:bottom w:val="single" w:sz="12" w:space="1" w:color="auto"/>
                        </w:pBdr>
                      </w:pPr>
                      <w:r>
                        <w:t>Type de manifestation</w:t>
                      </w:r>
                      <w:r w:rsidR="008A60CE" w:rsidRPr="008A60CE">
                        <w:rPr>
                          <w:color w:val="FF0000"/>
                        </w:rPr>
                        <w:t>*</w:t>
                      </w:r>
                      <w:r>
                        <w:t> :</w:t>
                      </w:r>
                    </w:p>
                    <w:tbl>
                      <w:tblPr>
                        <w:tblStyle w:val="Grilledutableau"/>
                        <w:tblW w:w="0" w:type="auto"/>
                        <w:tblLook w:val="04A0" w:firstRow="1" w:lastRow="0" w:firstColumn="1" w:lastColumn="0" w:noHBand="0" w:noVBand="1"/>
                      </w:tblPr>
                      <w:tblGrid>
                        <w:gridCol w:w="421"/>
                        <w:gridCol w:w="2510"/>
                        <w:gridCol w:w="349"/>
                        <w:gridCol w:w="2588"/>
                        <w:gridCol w:w="506"/>
                        <w:gridCol w:w="2425"/>
                      </w:tblGrid>
                      <w:tr w:rsidR="0001171A" w14:paraId="0D769597" w14:textId="77777777" w:rsidTr="000142F7">
                        <w:tc>
                          <w:tcPr>
                            <w:tcW w:w="421" w:type="dxa"/>
                          </w:tcPr>
                          <w:p w14:paraId="2E60ECD6" w14:textId="77777777" w:rsidR="0001171A" w:rsidRDefault="0001171A" w:rsidP="0001171A">
                            <w:r>
                              <w:sym w:font="Symbol" w:char="F07F"/>
                            </w:r>
                          </w:p>
                        </w:tc>
                        <w:tc>
                          <w:tcPr>
                            <w:tcW w:w="2510" w:type="dxa"/>
                          </w:tcPr>
                          <w:p w14:paraId="576A88A2" w14:textId="77777777" w:rsidR="000142F7" w:rsidRDefault="000142F7" w:rsidP="0001171A">
                            <w:r>
                              <w:t>Théâtre</w:t>
                            </w:r>
                          </w:p>
                        </w:tc>
                        <w:tc>
                          <w:tcPr>
                            <w:tcW w:w="349" w:type="dxa"/>
                          </w:tcPr>
                          <w:p w14:paraId="2D08A637" w14:textId="77777777" w:rsidR="0001171A" w:rsidRDefault="0001171A" w:rsidP="0001171A">
                            <w:r>
                              <w:sym w:font="Symbol" w:char="F07F"/>
                            </w:r>
                          </w:p>
                        </w:tc>
                        <w:tc>
                          <w:tcPr>
                            <w:tcW w:w="2588" w:type="dxa"/>
                          </w:tcPr>
                          <w:p w14:paraId="3FDD4D05" w14:textId="77777777" w:rsidR="0001171A" w:rsidRDefault="000142F7" w:rsidP="0001171A">
                            <w:r>
                              <w:t>Cinéma</w:t>
                            </w:r>
                          </w:p>
                        </w:tc>
                        <w:tc>
                          <w:tcPr>
                            <w:tcW w:w="506" w:type="dxa"/>
                          </w:tcPr>
                          <w:p w14:paraId="27E085C5" w14:textId="77777777" w:rsidR="0001171A" w:rsidRDefault="0001171A" w:rsidP="0001171A">
                            <w:r>
                              <w:sym w:font="Symbol" w:char="F07F"/>
                            </w:r>
                          </w:p>
                        </w:tc>
                        <w:tc>
                          <w:tcPr>
                            <w:tcW w:w="2425" w:type="dxa"/>
                          </w:tcPr>
                          <w:p w14:paraId="6B789EF2" w14:textId="77777777" w:rsidR="0001171A" w:rsidRDefault="000142F7" w:rsidP="0001171A">
                            <w:r>
                              <w:t>Sport / Loisir</w:t>
                            </w:r>
                          </w:p>
                        </w:tc>
                      </w:tr>
                      <w:tr w:rsidR="0001171A" w14:paraId="17C55F4C" w14:textId="77777777" w:rsidTr="000142F7">
                        <w:tc>
                          <w:tcPr>
                            <w:tcW w:w="421" w:type="dxa"/>
                          </w:tcPr>
                          <w:p w14:paraId="19557615" w14:textId="77777777" w:rsidR="0001171A" w:rsidRDefault="0001171A" w:rsidP="0001171A">
                            <w:r>
                              <w:sym w:font="Symbol" w:char="F07F"/>
                            </w:r>
                          </w:p>
                        </w:tc>
                        <w:tc>
                          <w:tcPr>
                            <w:tcW w:w="2510" w:type="dxa"/>
                          </w:tcPr>
                          <w:p w14:paraId="7E9FCE41" w14:textId="77777777" w:rsidR="0001171A" w:rsidRDefault="000142F7" w:rsidP="0001171A">
                            <w:r>
                              <w:t>Exposition</w:t>
                            </w:r>
                          </w:p>
                        </w:tc>
                        <w:tc>
                          <w:tcPr>
                            <w:tcW w:w="349" w:type="dxa"/>
                          </w:tcPr>
                          <w:p w14:paraId="53B89085" w14:textId="77777777" w:rsidR="0001171A" w:rsidRDefault="0001171A" w:rsidP="0001171A">
                            <w:r>
                              <w:sym w:font="Symbol" w:char="F07F"/>
                            </w:r>
                          </w:p>
                        </w:tc>
                        <w:tc>
                          <w:tcPr>
                            <w:tcW w:w="2588" w:type="dxa"/>
                          </w:tcPr>
                          <w:p w14:paraId="6A8D105C" w14:textId="77777777" w:rsidR="0001171A" w:rsidRDefault="000142F7" w:rsidP="0001171A">
                            <w:r>
                              <w:t>Gastronomie</w:t>
                            </w:r>
                          </w:p>
                        </w:tc>
                        <w:tc>
                          <w:tcPr>
                            <w:tcW w:w="506" w:type="dxa"/>
                          </w:tcPr>
                          <w:p w14:paraId="40B995A7" w14:textId="77777777" w:rsidR="0001171A" w:rsidRDefault="0001171A" w:rsidP="0001171A">
                            <w:r>
                              <w:sym w:font="Symbol" w:char="F07F"/>
                            </w:r>
                          </w:p>
                        </w:tc>
                        <w:tc>
                          <w:tcPr>
                            <w:tcW w:w="2425" w:type="dxa"/>
                          </w:tcPr>
                          <w:p w14:paraId="2AAF07A7" w14:textId="77777777" w:rsidR="000142F7" w:rsidRDefault="000142F7" w:rsidP="0001171A">
                            <w:r>
                              <w:t>Atelier</w:t>
                            </w:r>
                          </w:p>
                        </w:tc>
                      </w:tr>
                      <w:tr w:rsidR="0001171A" w14:paraId="0154029C" w14:textId="77777777" w:rsidTr="000142F7">
                        <w:tc>
                          <w:tcPr>
                            <w:tcW w:w="421" w:type="dxa"/>
                          </w:tcPr>
                          <w:p w14:paraId="09E5A0FB" w14:textId="77777777" w:rsidR="0001171A" w:rsidRDefault="0001171A" w:rsidP="0001171A">
                            <w:r>
                              <w:sym w:font="Symbol" w:char="F07F"/>
                            </w:r>
                          </w:p>
                        </w:tc>
                        <w:tc>
                          <w:tcPr>
                            <w:tcW w:w="2510" w:type="dxa"/>
                          </w:tcPr>
                          <w:p w14:paraId="495D83C4" w14:textId="77777777" w:rsidR="0001171A" w:rsidRDefault="000142F7" w:rsidP="0001171A">
                            <w:r>
                              <w:t>Danse</w:t>
                            </w:r>
                          </w:p>
                        </w:tc>
                        <w:tc>
                          <w:tcPr>
                            <w:tcW w:w="349" w:type="dxa"/>
                          </w:tcPr>
                          <w:p w14:paraId="2394D417" w14:textId="77777777" w:rsidR="0001171A" w:rsidRDefault="0001171A" w:rsidP="0001171A">
                            <w:r>
                              <w:sym w:font="Symbol" w:char="F07F"/>
                            </w:r>
                          </w:p>
                        </w:tc>
                        <w:tc>
                          <w:tcPr>
                            <w:tcW w:w="2588" w:type="dxa"/>
                          </w:tcPr>
                          <w:p w14:paraId="1F9940B0" w14:textId="77777777" w:rsidR="0001171A" w:rsidRDefault="000142F7" w:rsidP="0001171A">
                            <w:r>
                              <w:t>Manifestation pour enfant</w:t>
                            </w:r>
                          </w:p>
                        </w:tc>
                        <w:tc>
                          <w:tcPr>
                            <w:tcW w:w="506" w:type="dxa"/>
                          </w:tcPr>
                          <w:p w14:paraId="55535A9B" w14:textId="77777777" w:rsidR="0001171A" w:rsidRDefault="0001171A" w:rsidP="0001171A">
                            <w:r>
                              <w:sym w:font="Symbol" w:char="F07F"/>
                            </w:r>
                          </w:p>
                        </w:tc>
                        <w:tc>
                          <w:tcPr>
                            <w:tcW w:w="2425" w:type="dxa"/>
                          </w:tcPr>
                          <w:p w14:paraId="79C7CEC3" w14:textId="77777777" w:rsidR="0001171A" w:rsidRDefault="0001171A" w:rsidP="0001171A"/>
                        </w:tc>
                      </w:tr>
                      <w:tr w:rsidR="0001171A" w14:paraId="38FBB878" w14:textId="77777777" w:rsidTr="000142F7">
                        <w:tc>
                          <w:tcPr>
                            <w:tcW w:w="421" w:type="dxa"/>
                          </w:tcPr>
                          <w:p w14:paraId="0EF4C037" w14:textId="77777777" w:rsidR="0001171A" w:rsidRDefault="0001171A" w:rsidP="0001171A">
                            <w:r>
                              <w:sym w:font="Symbol" w:char="F07F"/>
                            </w:r>
                          </w:p>
                        </w:tc>
                        <w:tc>
                          <w:tcPr>
                            <w:tcW w:w="2510" w:type="dxa"/>
                          </w:tcPr>
                          <w:p w14:paraId="5E7EB188" w14:textId="77777777" w:rsidR="0001171A" w:rsidRDefault="000142F7" w:rsidP="0001171A">
                            <w:r>
                              <w:t>Cirque</w:t>
                            </w:r>
                          </w:p>
                        </w:tc>
                        <w:tc>
                          <w:tcPr>
                            <w:tcW w:w="349" w:type="dxa"/>
                          </w:tcPr>
                          <w:p w14:paraId="3D6D928C" w14:textId="77777777" w:rsidR="0001171A" w:rsidRDefault="0001171A" w:rsidP="0001171A">
                            <w:r>
                              <w:sym w:font="Symbol" w:char="F07F"/>
                            </w:r>
                          </w:p>
                        </w:tc>
                        <w:tc>
                          <w:tcPr>
                            <w:tcW w:w="2588" w:type="dxa"/>
                          </w:tcPr>
                          <w:p w14:paraId="2F9BE8D1" w14:textId="77777777" w:rsidR="0001171A" w:rsidRDefault="000142F7" w:rsidP="0001171A">
                            <w:r>
                              <w:t>Portes ouvertes</w:t>
                            </w:r>
                          </w:p>
                        </w:tc>
                        <w:tc>
                          <w:tcPr>
                            <w:tcW w:w="506" w:type="dxa"/>
                          </w:tcPr>
                          <w:p w14:paraId="0B3F593E" w14:textId="77777777" w:rsidR="0001171A" w:rsidRDefault="0001171A" w:rsidP="0001171A">
                            <w:r>
                              <w:sym w:font="Symbol" w:char="F07F"/>
                            </w:r>
                          </w:p>
                        </w:tc>
                        <w:tc>
                          <w:tcPr>
                            <w:tcW w:w="2425" w:type="dxa"/>
                          </w:tcPr>
                          <w:p w14:paraId="184F65A9" w14:textId="77777777" w:rsidR="0001171A" w:rsidRDefault="0001171A" w:rsidP="0001171A"/>
                        </w:tc>
                      </w:tr>
                      <w:tr w:rsidR="0001171A" w14:paraId="33573AD3" w14:textId="77777777" w:rsidTr="000142F7">
                        <w:tc>
                          <w:tcPr>
                            <w:tcW w:w="421" w:type="dxa"/>
                          </w:tcPr>
                          <w:p w14:paraId="2BE0B6A7" w14:textId="77777777" w:rsidR="0001171A" w:rsidRDefault="0001171A" w:rsidP="0001171A">
                            <w:r>
                              <w:sym w:font="Symbol" w:char="F07F"/>
                            </w:r>
                          </w:p>
                        </w:tc>
                        <w:tc>
                          <w:tcPr>
                            <w:tcW w:w="2510" w:type="dxa"/>
                          </w:tcPr>
                          <w:p w14:paraId="66CBDD16" w14:textId="77777777" w:rsidR="0001171A" w:rsidRDefault="000142F7" w:rsidP="0001171A">
                            <w:r>
                              <w:t>Musique</w:t>
                            </w:r>
                          </w:p>
                        </w:tc>
                        <w:tc>
                          <w:tcPr>
                            <w:tcW w:w="349" w:type="dxa"/>
                          </w:tcPr>
                          <w:p w14:paraId="35ED8C94" w14:textId="77777777" w:rsidR="0001171A" w:rsidRDefault="0001171A" w:rsidP="0001171A">
                            <w:r>
                              <w:sym w:font="Symbol" w:char="F07F"/>
                            </w:r>
                          </w:p>
                        </w:tc>
                        <w:tc>
                          <w:tcPr>
                            <w:tcW w:w="2588" w:type="dxa"/>
                          </w:tcPr>
                          <w:p w14:paraId="7536DFB5" w14:textId="77777777" w:rsidR="0001171A" w:rsidRDefault="000142F7" w:rsidP="0001171A">
                            <w:r>
                              <w:t>Brocante</w:t>
                            </w:r>
                          </w:p>
                        </w:tc>
                        <w:tc>
                          <w:tcPr>
                            <w:tcW w:w="506" w:type="dxa"/>
                          </w:tcPr>
                          <w:p w14:paraId="553109B4" w14:textId="77777777" w:rsidR="0001171A" w:rsidRDefault="0001171A" w:rsidP="0001171A">
                            <w:r>
                              <w:sym w:font="Symbol" w:char="F07F"/>
                            </w:r>
                          </w:p>
                        </w:tc>
                        <w:tc>
                          <w:tcPr>
                            <w:tcW w:w="2425" w:type="dxa"/>
                          </w:tcPr>
                          <w:p w14:paraId="554E2E68" w14:textId="77777777" w:rsidR="0001171A" w:rsidRDefault="0001171A" w:rsidP="0001171A"/>
                        </w:tc>
                      </w:tr>
                      <w:tr w:rsidR="0001171A" w14:paraId="35867DB0" w14:textId="77777777" w:rsidTr="000142F7">
                        <w:tc>
                          <w:tcPr>
                            <w:tcW w:w="421" w:type="dxa"/>
                          </w:tcPr>
                          <w:p w14:paraId="347891D6" w14:textId="77777777" w:rsidR="0001171A" w:rsidRDefault="0001171A" w:rsidP="0001171A">
                            <w:r>
                              <w:sym w:font="Symbol" w:char="F07F"/>
                            </w:r>
                          </w:p>
                        </w:tc>
                        <w:tc>
                          <w:tcPr>
                            <w:tcW w:w="2510" w:type="dxa"/>
                          </w:tcPr>
                          <w:p w14:paraId="107F88C6" w14:textId="77777777" w:rsidR="0001171A" w:rsidRDefault="000142F7" w:rsidP="0001171A">
                            <w:r>
                              <w:t>Foire – Salon</w:t>
                            </w:r>
                          </w:p>
                        </w:tc>
                        <w:tc>
                          <w:tcPr>
                            <w:tcW w:w="349" w:type="dxa"/>
                          </w:tcPr>
                          <w:p w14:paraId="07AED918" w14:textId="77777777" w:rsidR="0001171A" w:rsidRDefault="0001171A" w:rsidP="0001171A">
                            <w:r>
                              <w:sym w:font="Symbol" w:char="F07F"/>
                            </w:r>
                          </w:p>
                        </w:tc>
                        <w:tc>
                          <w:tcPr>
                            <w:tcW w:w="2588" w:type="dxa"/>
                          </w:tcPr>
                          <w:p w14:paraId="59CB13EE" w14:textId="77777777" w:rsidR="0001171A" w:rsidRDefault="000142F7" w:rsidP="0001171A">
                            <w:r>
                              <w:t>Festival</w:t>
                            </w:r>
                          </w:p>
                        </w:tc>
                        <w:tc>
                          <w:tcPr>
                            <w:tcW w:w="506" w:type="dxa"/>
                          </w:tcPr>
                          <w:p w14:paraId="5EC883BA" w14:textId="77777777" w:rsidR="0001171A" w:rsidRDefault="0001171A" w:rsidP="0001171A">
                            <w:r>
                              <w:sym w:font="Symbol" w:char="F07F"/>
                            </w:r>
                          </w:p>
                        </w:tc>
                        <w:tc>
                          <w:tcPr>
                            <w:tcW w:w="2425" w:type="dxa"/>
                          </w:tcPr>
                          <w:p w14:paraId="4D72507C" w14:textId="77777777" w:rsidR="0001171A" w:rsidRDefault="0001171A" w:rsidP="0001171A"/>
                        </w:tc>
                      </w:tr>
                      <w:tr w:rsidR="0001171A" w14:paraId="48EC3E26" w14:textId="77777777" w:rsidTr="000142F7">
                        <w:tc>
                          <w:tcPr>
                            <w:tcW w:w="421" w:type="dxa"/>
                          </w:tcPr>
                          <w:p w14:paraId="03909E36" w14:textId="77777777" w:rsidR="0001171A" w:rsidRDefault="0001171A" w:rsidP="0001171A">
                            <w:r>
                              <w:sym w:font="Symbol" w:char="F07F"/>
                            </w:r>
                          </w:p>
                        </w:tc>
                        <w:tc>
                          <w:tcPr>
                            <w:tcW w:w="2510" w:type="dxa"/>
                          </w:tcPr>
                          <w:p w14:paraId="5E1225DA" w14:textId="77777777" w:rsidR="0001171A" w:rsidRDefault="000142F7" w:rsidP="0001171A">
                            <w:r>
                              <w:t>Conférence - Débat</w:t>
                            </w:r>
                          </w:p>
                        </w:tc>
                        <w:tc>
                          <w:tcPr>
                            <w:tcW w:w="349" w:type="dxa"/>
                          </w:tcPr>
                          <w:p w14:paraId="79430AC9" w14:textId="77777777" w:rsidR="0001171A" w:rsidRDefault="0001171A" w:rsidP="0001171A">
                            <w:r>
                              <w:sym w:font="Symbol" w:char="F07F"/>
                            </w:r>
                          </w:p>
                        </w:tc>
                        <w:tc>
                          <w:tcPr>
                            <w:tcW w:w="2588" w:type="dxa"/>
                          </w:tcPr>
                          <w:p w14:paraId="1C01C51F" w14:textId="77777777" w:rsidR="0001171A" w:rsidRDefault="000142F7" w:rsidP="0001171A">
                            <w:r>
                              <w:t>Littérature</w:t>
                            </w:r>
                          </w:p>
                        </w:tc>
                        <w:tc>
                          <w:tcPr>
                            <w:tcW w:w="506" w:type="dxa"/>
                          </w:tcPr>
                          <w:p w14:paraId="0AF3F2BB" w14:textId="77777777" w:rsidR="0001171A" w:rsidRDefault="0001171A" w:rsidP="0001171A">
                            <w:r>
                              <w:sym w:font="Symbol" w:char="F07F"/>
                            </w:r>
                          </w:p>
                        </w:tc>
                        <w:tc>
                          <w:tcPr>
                            <w:tcW w:w="2425" w:type="dxa"/>
                          </w:tcPr>
                          <w:p w14:paraId="4BB3B9D0" w14:textId="77777777" w:rsidR="0001171A" w:rsidRDefault="0001171A" w:rsidP="0001171A"/>
                        </w:tc>
                      </w:tr>
                    </w:tbl>
                    <w:p w14:paraId="2A190CA0" w14:textId="77777777" w:rsidR="0001171A" w:rsidRDefault="0001171A" w:rsidP="0001171A">
                      <w:pPr>
                        <w:pBdr>
                          <w:bottom w:val="single" w:sz="12" w:space="1" w:color="auto"/>
                        </w:pBdr>
                      </w:pPr>
                    </w:p>
                    <w:p w14:paraId="1E062148" w14:textId="43527C51" w:rsidR="0001171A" w:rsidRDefault="0001171A" w:rsidP="0001171A">
                      <w:r>
                        <w:t>Date de début</w:t>
                      </w:r>
                      <w:r w:rsidR="008A60CE" w:rsidRPr="008A60CE">
                        <w:rPr>
                          <w:color w:val="FF0000"/>
                        </w:rPr>
                        <w:t>*</w:t>
                      </w:r>
                      <w:r>
                        <w:t xml:space="preserve"> : ___ / ___ / _______    </w:t>
                      </w:r>
                      <w:r>
                        <w:tab/>
                        <w:t xml:space="preserve">Date de </w:t>
                      </w:r>
                      <w:r w:rsidR="008A60CE">
                        <w:t>fin</w:t>
                      </w:r>
                      <w:r w:rsidR="008A60CE" w:rsidRPr="008A60CE">
                        <w:rPr>
                          <w:color w:val="FF0000"/>
                        </w:rPr>
                        <w:t>*</w:t>
                      </w:r>
                      <w:r>
                        <w:t xml:space="preserve"> : ___ / ___ / _______ </w:t>
                      </w:r>
                    </w:p>
                    <w:p w14:paraId="6C3781BF" w14:textId="6B988370" w:rsidR="0001171A" w:rsidRDefault="0001171A" w:rsidP="0001171A">
                      <w:r>
                        <w:t>Heure de début</w:t>
                      </w:r>
                      <w:r w:rsidR="008A60CE" w:rsidRPr="008A60CE">
                        <w:rPr>
                          <w:color w:val="FF0000"/>
                        </w:rPr>
                        <w:t>*</w:t>
                      </w:r>
                      <w:r>
                        <w:t xml:space="preserve"> : ____h____ </w:t>
                      </w:r>
                      <w:r>
                        <w:tab/>
                      </w:r>
                      <w:r>
                        <w:tab/>
                        <w:t>Heure de fin</w:t>
                      </w:r>
                      <w:r w:rsidR="008A60CE" w:rsidRPr="008A60CE">
                        <w:rPr>
                          <w:color w:val="FF0000"/>
                        </w:rPr>
                        <w:t>*</w:t>
                      </w:r>
                      <w:r>
                        <w:t> : ____ h ____</w:t>
                      </w:r>
                    </w:p>
                    <w:p w14:paraId="28797E3D" w14:textId="2D1E8DEE" w:rsidR="0001171A" w:rsidRDefault="0001171A" w:rsidP="0001171A">
                      <w:pPr>
                        <w:rPr>
                          <w:i/>
                          <w:iCs/>
                        </w:rPr>
                      </w:pPr>
                      <w:r>
                        <w:t>Lieu </w:t>
                      </w:r>
                      <w:r>
                        <w:rPr>
                          <w:i/>
                          <w:iCs/>
                        </w:rPr>
                        <w:t>(adresse complète)</w:t>
                      </w:r>
                      <w:r w:rsidR="008A60CE" w:rsidRPr="008A60CE">
                        <w:rPr>
                          <w:color w:val="FF0000"/>
                        </w:rPr>
                        <w:t xml:space="preserve"> *</w:t>
                      </w:r>
                      <w:r>
                        <w:rPr>
                          <w:i/>
                          <w:iCs/>
                        </w:rPr>
                        <w:t> : _________________________________________________</w:t>
                      </w:r>
                      <w:r w:rsidR="000142F7">
                        <w:rPr>
                          <w:i/>
                          <w:iCs/>
                        </w:rPr>
                        <w:t>________</w:t>
                      </w:r>
                      <w:r>
                        <w:rPr>
                          <w:i/>
                          <w:iCs/>
                        </w:rPr>
                        <w:t>_</w:t>
                      </w:r>
                    </w:p>
                    <w:p w14:paraId="57ECBBC2" w14:textId="0293AA23" w:rsidR="0001171A" w:rsidRDefault="0001171A" w:rsidP="0001171A">
                      <w:r>
                        <w:t>Code postal</w:t>
                      </w:r>
                      <w:r w:rsidR="000F2BBC" w:rsidRPr="008A60CE">
                        <w:rPr>
                          <w:color w:val="FF0000"/>
                        </w:rPr>
                        <w:t>*</w:t>
                      </w:r>
                      <w:r>
                        <w:t> : ____________________________________________________________</w:t>
                      </w:r>
                      <w:r w:rsidR="000142F7">
                        <w:t>_______</w:t>
                      </w:r>
                    </w:p>
                    <w:p w14:paraId="2822994C" w14:textId="1FC1C017" w:rsidR="0001171A" w:rsidRDefault="0001171A" w:rsidP="00D8063F">
                      <w:r>
                        <w:t>Communes</w:t>
                      </w:r>
                      <w:bookmarkStart w:id="2" w:name="_Hlk63177591"/>
                      <w:r w:rsidR="000F2BBC" w:rsidRPr="008A60CE">
                        <w:rPr>
                          <w:color w:val="FF0000"/>
                        </w:rPr>
                        <w:t>*</w:t>
                      </w:r>
                      <w:bookmarkEnd w:id="2"/>
                      <w:r>
                        <w:t> : ____________________________________________________________</w:t>
                      </w:r>
                      <w:r w:rsidR="000142F7">
                        <w:t>_______</w:t>
                      </w:r>
                    </w:p>
                  </w:txbxContent>
                </v:textbox>
                <w10:wrap anchorx="page"/>
              </v:shape>
            </w:pict>
          </mc:Fallback>
        </mc:AlternateContent>
      </w:r>
      <w:r w:rsidR="005714F7" w:rsidRPr="005714F7">
        <w:rPr>
          <w:noProof/>
          <w:color w:val="D0300F" w:themeColor="accent6" w:themeShade="BF"/>
          <w:lang w:eastAsia="fr-FR"/>
        </w:rPr>
        <mc:AlternateContent>
          <mc:Choice Requires="wps">
            <w:drawing>
              <wp:anchor distT="0" distB="0" distL="114300" distR="114300" simplePos="0" relativeHeight="251883520" behindDoc="0" locked="0" layoutInCell="1" allowOverlap="1" wp14:anchorId="244A4528" wp14:editId="2F2A86B6">
                <wp:simplePos x="0" y="0"/>
                <wp:positionH relativeFrom="column">
                  <wp:posOffset>384810</wp:posOffset>
                </wp:positionH>
                <wp:positionV relativeFrom="paragraph">
                  <wp:posOffset>587375</wp:posOffset>
                </wp:positionV>
                <wp:extent cx="2701925" cy="1132205"/>
                <wp:effectExtent l="0" t="0" r="0" b="0"/>
                <wp:wrapNone/>
                <wp:docPr id="231" name="Zone de texte 231"/>
                <wp:cNvGraphicFramePr/>
                <a:graphic xmlns:a="http://schemas.openxmlformats.org/drawingml/2006/main">
                  <a:graphicData uri="http://schemas.microsoft.com/office/word/2010/wordprocessingShape">
                    <wps:wsp>
                      <wps:cNvSpPr txBox="1"/>
                      <wps:spPr>
                        <a:xfrm>
                          <a:off x="0" y="0"/>
                          <a:ext cx="2701925" cy="11322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C0388DB" w14:textId="77777777" w:rsidR="005714F7" w:rsidRPr="00F7167D" w:rsidRDefault="005714F7" w:rsidP="005714F7">
                            <w:pPr>
                              <w:pStyle w:val="Titre1"/>
                              <w:jc w:val="left"/>
                            </w:pPr>
                            <w:r w:rsidRPr="009C601D">
                              <w:rPr>
                                <w:color w:val="571745" w:themeColor="text2"/>
                                <w:lang w:bidi="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A4528" id="Zone de texte 231" o:spid="_x0000_s1034" type="#_x0000_t202" style="position:absolute;margin-left:30.3pt;margin-top:46.25pt;width:212.75pt;height:89.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" filled="f" stroked="f">
                <v:textbox>
                  <w:txbxContent>
                    <w:p w14:paraId="3C0388DB" w14:textId="77777777" w:rsidR="005714F7" w:rsidRPr="00F7167D" w:rsidRDefault="005714F7" w:rsidP="005714F7">
                      <w:pPr>
                        <w:pStyle w:val="Titre1"/>
                        <w:jc w:val="left"/>
                      </w:pPr>
                      <w:r w:rsidRPr="009C601D">
                        <w:rPr>
                          <w:color w:val="571745" w:themeColor="text2"/>
                          <w:lang w:bidi="fr-FR"/>
                        </w:rPr>
                        <w:t xml:space="preserve"> </w:t>
                      </w:r>
                    </w:p>
                  </w:txbxContent>
                </v:textbox>
              </v:shape>
            </w:pict>
          </mc:Fallback>
        </mc:AlternateContent>
      </w:r>
    </w:p>
    <w:p w14:paraId="33A8DCF4" w14:textId="00BECA46" w:rsidR="004D4571" w:rsidRPr="00127C5F" w:rsidRDefault="00D8063F" w:rsidP="004D4571">
      <w:pPr>
        <w:rPr>
          <w:color w:val="D0300F" w:themeColor="accent6" w:themeShade="BF"/>
        </w:rPr>
      </w:pPr>
      <w:r w:rsidRPr="000142F7">
        <w:rPr>
          <w:noProof/>
          <w:color w:val="D0300F" w:themeColor="accent6" w:themeShade="BF"/>
          <w:lang w:eastAsia="fr-FR"/>
        </w:rPr>
        <mc:AlternateContent>
          <mc:Choice Requires="wps">
            <w:drawing>
              <wp:anchor distT="45720" distB="45720" distL="114300" distR="114300" simplePos="0" relativeHeight="251904000" behindDoc="0" locked="0" layoutInCell="1" allowOverlap="1" wp14:anchorId="752F30A3" wp14:editId="0D7ED3A7">
                <wp:simplePos x="0" y="0"/>
                <wp:positionH relativeFrom="column">
                  <wp:posOffset>-214630</wp:posOffset>
                </wp:positionH>
                <wp:positionV relativeFrom="paragraph">
                  <wp:posOffset>6179185</wp:posOffset>
                </wp:positionV>
                <wp:extent cx="6800850" cy="2242820"/>
                <wp:effectExtent l="0" t="0" r="19050" b="2413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242820"/>
                        </a:xfrm>
                        <a:prstGeom prst="rect">
                          <a:avLst/>
                        </a:prstGeom>
                        <a:solidFill>
                          <a:srgbClr val="FFFFFF"/>
                        </a:solidFill>
                        <a:ln w="9525">
                          <a:solidFill>
                            <a:srgbClr val="000000"/>
                          </a:solidFill>
                          <a:miter lim="800000"/>
                          <a:headEnd/>
                          <a:tailEnd/>
                        </a:ln>
                      </wps:spPr>
                      <wps:txbx>
                        <w:txbxContent>
                          <w:p w14:paraId="3E84FB57" w14:textId="3FD7B790" w:rsidR="000142F7" w:rsidRPr="000142F7" w:rsidRDefault="000142F7">
                            <w:pPr>
                              <w:rPr>
                                <w:u w:val="single"/>
                              </w:rPr>
                            </w:pPr>
                            <w:r w:rsidRPr="000142F7">
                              <w:rPr>
                                <w:u w:val="single"/>
                              </w:rPr>
                              <w:t>Contact grand public :</w:t>
                            </w:r>
                          </w:p>
                          <w:p w14:paraId="0EAB0B7B" w14:textId="77777777" w:rsidR="000142F7" w:rsidRDefault="000142F7">
                            <w:r>
                              <w:t>Merci de bien vouloir indiquer les coordonnées de la personne à contacter pour toute demande d’information par le public.</w:t>
                            </w:r>
                          </w:p>
                          <w:p w14:paraId="52E41D1D" w14:textId="77777777" w:rsidR="000142F7" w:rsidRDefault="000142F7">
                            <w:r>
                              <w:rPr>
                                <w:b/>
                                <w:bCs/>
                              </w:rPr>
                              <w:t xml:space="preserve">ATTENTION : </w:t>
                            </w:r>
                            <w:r w:rsidRPr="000142F7">
                              <w:rPr>
                                <w:b/>
                                <w:bCs/>
                              </w:rPr>
                              <w:t>Ces coordonnées seront affichées sur nos supports</w:t>
                            </w:r>
                            <w:r>
                              <w:rPr>
                                <w:b/>
                                <w:bCs/>
                              </w:rPr>
                              <w:t xml:space="preserve"> de communication (papier et web)</w:t>
                            </w:r>
                            <w:r>
                              <w:t>.</w:t>
                            </w:r>
                          </w:p>
                          <w:p w14:paraId="143DBA8E" w14:textId="17CE2161" w:rsidR="000142F7" w:rsidRDefault="000142F7">
                            <w:r>
                              <w:sym w:font="Symbol" w:char="F07F"/>
                            </w:r>
                            <w:r>
                              <w:t xml:space="preserve"> Madame </w:t>
                            </w:r>
                            <w:r>
                              <w:sym w:font="Symbol" w:char="F07F"/>
                            </w:r>
                            <w:r>
                              <w:t xml:space="preserve"> Monsieur</w:t>
                            </w:r>
                            <w:r w:rsidR="0047150D" w:rsidRPr="008A60CE">
                              <w:rPr>
                                <w:color w:val="FF0000"/>
                              </w:rPr>
                              <w:t>*</w:t>
                            </w:r>
                            <w:r>
                              <w:t xml:space="preserve"> __________________________________________________________</w:t>
                            </w:r>
                          </w:p>
                          <w:p w14:paraId="1F2A84F9" w14:textId="7CA898F8" w:rsidR="000142F7" w:rsidRDefault="000142F7">
                            <w:r>
                              <w:t>Tél</w:t>
                            </w:r>
                            <w:r w:rsidR="0047150D" w:rsidRPr="008A60CE">
                              <w:rPr>
                                <w:color w:val="FF0000"/>
                              </w:rPr>
                              <w:t>*</w:t>
                            </w:r>
                            <w:r>
                              <w:t> : ________________________________ E-mail</w:t>
                            </w:r>
                            <w:r w:rsidR="0047150D" w:rsidRPr="008A60CE">
                              <w:rPr>
                                <w:color w:val="FF0000"/>
                              </w:rPr>
                              <w:t>*</w:t>
                            </w:r>
                            <w:r>
                              <w:t> : 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F30A3" id="_x0000_s1035" type="#_x0000_t202" style="position:absolute;margin-left:-16.9pt;margin-top:486.55pt;width:535.5pt;height:176.6pt;z-index:251904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">
                <v:textbox>
                  <w:txbxContent>
                    <w:p w14:paraId="3E84FB57" w14:textId="3FD7B790" w:rsidR="000142F7" w:rsidRPr="000142F7" w:rsidRDefault="000142F7">
                      <w:pPr>
                        <w:rPr>
                          <w:u w:val="single"/>
                        </w:rPr>
                      </w:pPr>
                      <w:r w:rsidRPr="000142F7">
                        <w:rPr>
                          <w:u w:val="single"/>
                        </w:rPr>
                        <w:t>Contact grand public :</w:t>
                      </w:r>
                    </w:p>
                    <w:p w14:paraId="0EAB0B7B" w14:textId="77777777" w:rsidR="000142F7" w:rsidRDefault="000142F7">
                      <w:r>
                        <w:t>Merci de bien vouloir indiquer les coordonnées de la personne à contacter pour toute demande d’information par le public.</w:t>
                      </w:r>
                    </w:p>
                    <w:p w14:paraId="52E41D1D" w14:textId="77777777" w:rsidR="000142F7" w:rsidRDefault="000142F7">
                      <w:r>
                        <w:rPr>
                          <w:b/>
                          <w:bCs/>
                        </w:rPr>
                        <w:t xml:space="preserve">ATTENTION : </w:t>
                      </w:r>
                      <w:r w:rsidRPr="000142F7">
                        <w:rPr>
                          <w:b/>
                          <w:bCs/>
                        </w:rPr>
                        <w:t>Ces coordonnées seront affichées sur nos supports</w:t>
                      </w:r>
                      <w:r>
                        <w:rPr>
                          <w:b/>
                          <w:bCs/>
                        </w:rPr>
                        <w:t xml:space="preserve"> de communication (papier et web)</w:t>
                      </w:r>
                      <w:r>
                        <w:t>.</w:t>
                      </w:r>
                    </w:p>
                    <w:p w14:paraId="143DBA8E" w14:textId="17CE2161" w:rsidR="000142F7" w:rsidRDefault="000142F7">
                      <w:r>
                        <w:sym w:font="Symbol" w:char="F07F"/>
                      </w:r>
                      <w:r>
                        <w:t xml:space="preserve"> Madame </w:t>
                      </w:r>
                      <w:r>
                        <w:sym w:font="Symbol" w:char="F07F"/>
                      </w:r>
                      <w:r>
                        <w:t xml:space="preserve"> Monsieur</w:t>
                      </w:r>
                      <w:r w:rsidR="0047150D" w:rsidRPr="008A60CE">
                        <w:rPr>
                          <w:color w:val="FF0000"/>
                        </w:rPr>
                        <w:t>*</w:t>
                      </w:r>
                      <w:r>
                        <w:t xml:space="preserve"> __________________________________________________________</w:t>
                      </w:r>
                    </w:p>
                    <w:p w14:paraId="1F2A84F9" w14:textId="7CA898F8" w:rsidR="000142F7" w:rsidRDefault="000142F7">
                      <w:r>
                        <w:t>Tél</w:t>
                      </w:r>
                      <w:r w:rsidR="0047150D" w:rsidRPr="008A60CE">
                        <w:rPr>
                          <w:color w:val="FF0000"/>
                        </w:rPr>
                        <w:t>*</w:t>
                      </w:r>
                      <w:r>
                        <w:t> : ________________________________ E-mail</w:t>
                      </w:r>
                      <w:r w:rsidR="0047150D" w:rsidRPr="008A60CE">
                        <w:rPr>
                          <w:color w:val="FF0000"/>
                        </w:rPr>
                        <w:t>*</w:t>
                      </w:r>
                      <w:r>
                        <w:t> : __________________________________</w:t>
                      </w:r>
                    </w:p>
                  </w:txbxContent>
                </v:textbox>
                <w10:wrap type="square"/>
              </v:shape>
            </w:pict>
          </mc:Fallback>
        </mc:AlternateContent>
      </w:r>
      <w:r>
        <w:rPr>
          <w:noProof/>
          <w:color w:val="D0300F" w:themeColor="accent6" w:themeShade="BF"/>
          <w:lang w:eastAsia="fr-FR"/>
        </w:rPr>
        <mc:AlternateContent>
          <mc:Choice Requires="wps">
            <w:drawing>
              <wp:anchor distT="0" distB="0" distL="114300" distR="114300" simplePos="0" relativeHeight="251907072" behindDoc="0" locked="0" layoutInCell="1" allowOverlap="1" wp14:anchorId="344AF065" wp14:editId="558A77D9">
                <wp:simplePos x="0" y="0"/>
                <wp:positionH relativeFrom="column">
                  <wp:posOffset>-214630</wp:posOffset>
                </wp:positionH>
                <wp:positionV relativeFrom="paragraph">
                  <wp:posOffset>5836285</wp:posOffset>
                </wp:positionV>
                <wp:extent cx="6800850" cy="342900"/>
                <wp:effectExtent l="0" t="0" r="0" b="0"/>
                <wp:wrapSquare wrapText="bothSides"/>
                <wp:docPr id="200" name="Zone de texte 200"/>
                <wp:cNvGraphicFramePr/>
                <a:graphic xmlns:a="http://schemas.openxmlformats.org/drawingml/2006/main">
                  <a:graphicData uri="http://schemas.microsoft.com/office/word/2010/wordprocessingShape">
                    <wps:wsp>
                      <wps:cNvSpPr txBox="1"/>
                      <wps:spPr>
                        <a:xfrm>
                          <a:off x="0" y="0"/>
                          <a:ext cx="6800850" cy="342900"/>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98818" w14:textId="77777777" w:rsidR="000142F7" w:rsidRPr="000142F7" w:rsidRDefault="000142F7">
                            <w:pPr>
                              <w:rPr>
                                <w:b/>
                                <w:bCs/>
                                <w:caps/>
                                <w:color w:val="333333" w:themeColor="accent1"/>
                                <w:sz w:val="26"/>
                                <w:szCs w:val="26"/>
                              </w:rPr>
                            </w:pPr>
                            <w:r w:rsidRPr="000142F7">
                              <w:rPr>
                                <w:b/>
                                <w:bCs/>
                                <w:caps/>
                                <w:color w:val="333333" w:themeColor="accent1"/>
                                <w:sz w:val="26"/>
                                <w:szCs w:val="26"/>
                              </w:rPr>
                              <w:t>À remplir impÉrativement</w:t>
                            </w:r>
                            <w:r w:rsidR="005C5152" w:rsidRPr="005C5152">
                              <w:rPr>
                                <w:b/>
                                <w:bCs/>
                                <w:caps/>
                                <w:noProof/>
                                <w:color w:val="333333" w:themeColor="accent1"/>
                                <w:sz w:val="26"/>
                                <w:szCs w:val="26"/>
                                <w:lang w:eastAsia="fr-FR"/>
                              </w:rPr>
                              <w:drawing>
                                <wp:inline distT="0" distB="0" distL="0" distR="0" wp14:anchorId="4D1F190C" wp14:editId="3D10B3EE">
                                  <wp:extent cx="5596890" cy="182880"/>
                                  <wp:effectExtent l="0" t="0" r="3810" b="7620"/>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96890" cy="182880"/>
                                          </a:xfrm>
                                          <a:prstGeom prst="rect">
                                            <a:avLst/>
                                          </a:prstGeom>
                                          <a:noFill/>
                                          <a:ln>
                                            <a:noFill/>
                                          </a:ln>
                                        </pic:spPr>
                                      </pic:pic>
                                    </a:graphicData>
                                  </a:graphic>
                                </wp:inline>
                              </w:drawing>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AF065" id="Zone de texte 200" o:spid="_x0000_s1036" type="#_x0000_t202" style="position:absolute;margin-left:-16.9pt;margin-top:459.55pt;width:535.5pt;height:2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" fillcolor="#ffc000" stroked="f" strokeweight=".5pt">
                <v:textbox inset=",7.2pt,,0">
                  <w:txbxContent>
                    <w:p w14:paraId="03098818" w14:textId="77777777" w:rsidR="000142F7" w:rsidRPr="000142F7" w:rsidRDefault="000142F7">
                      <w:pPr>
                        <w:rPr>
                          <w:b/>
                          <w:bCs/>
                          <w:caps/>
                          <w:color w:val="333333" w:themeColor="accent1"/>
                          <w:sz w:val="26"/>
                          <w:szCs w:val="26"/>
                        </w:rPr>
                      </w:pPr>
                      <w:r w:rsidRPr="000142F7">
                        <w:rPr>
                          <w:b/>
                          <w:bCs/>
                          <w:caps/>
                          <w:color w:val="333333" w:themeColor="accent1"/>
                          <w:sz w:val="26"/>
                          <w:szCs w:val="26"/>
                        </w:rPr>
                        <w:t>À remplir impÉrativement</w:t>
                      </w:r>
                      <w:r w:rsidR="005C5152" w:rsidRPr="005C5152">
                        <w:rPr>
                          <w:b/>
                          <w:bCs/>
                          <w:caps/>
                          <w:noProof/>
                          <w:color w:val="333333" w:themeColor="accent1"/>
                          <w:sz w:val="26"/>
                          <w:szCs w:val="26"/>
                          <w:lang w:eastAsia="fr-FR"/>
                        </w:rPr>
                        <w:drawing>
                          <wp:inline distT="0" distB="0" distL="0" distR="0" wp14:anchorId="4D1F190C" wp14:editId="3D10B3EE">
                            <wp:extent cx="5596890" cy="182880"/>
                            <wp:effectExtent l="0" t="0" r="3810" b="7620"/>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96890" cy="182880"/>
                                    </a:xfrm>
                                    <a:prstGeom prst="rect">
                                      <a:avLst/>
                                    </a:prstGeom>
                                    <a:noFill/>
                                    <a:ln>
                                      <a:noFill/>
                                    </a:ln>
                                  </pic:spPr>
                                </pic:pic>
                              </a:graphicData>
                            </a:graphic>
                          </wp:inline>
                        </w:drawing>
                      </w:r>
                    </w:p>
                  </w:txbxContent>
                </v:textbox>
                <w10:wrap type="square"/>
              </v:shape>
            </w:pict>
          </mc:Fallback>
        </mc:AlternateContent>
      </w:r>
      <w:r w:rsidR="004D4571" w:rsidRPr="00127C5F">
        <w:rPr>
          <w:color w:val="D0300F" w:themeColor="accent6" w:themeShade="BF"/>
          <w:lang w:bidi="fr-FR"/>
        </w:rPr>
        <w:br w:type="page"/>
      </w:r>
    </w:p>
    <w:p w14:paraId="70315295" w14:textId="4E3230A1" w:rsidR="004D4571" w:rsidRPr="00127C5F" w:rsidRDefault="00D8063F" w:rsidP="004D4571">
      <w:pPr>
        <w:rPr>
          <w:color w:val="D0300F" w:themeColor="accent6" w:themeShade="BF"/>
        </w:rPr>
      </w:pPr>
      <w:r w:rsidRPr="0001171A">
        <w:rPr>
          <w:noProof/>
          <w:color w:val="D0300F" w:themeColor="accent6" w:themeShade="BF"/>
          <w:lang w:eastAsia="fr-FR"/>
        </w:rPr>
        <w:lastRenderedPageBreak/>
        <mc:AlternateContent>
          <mc:Choice Requires="wps">
            <w:drawing>
              <wp:anchor distT="45720" distB="45720" distL="114300" distR="114300" simplePos="0" relativeHeight="251911168" behindDoc="0" locked="0" layoutInCell="1" allowOverlap="1" wp14:anchorId="723AC045" wp14:editId="3C2492EE">
                <wp:simplePos x="0" y="0"/>
                <wp:positionH relativeFrom="page">
                  <wp:posOffset>357187</wp:posOffset>
                </wp:positionH>
                <wp:positionV relativeFrom="paragraph">
                  <wp:posOffset>6457949</wp:posOffset>
                </wp:positionV>
                <wp:extent cx="6786245" cy="2843213"/>
                <wp:effectExtent l="0" t="0" r="14605" b="1460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245" cy="2843213"/>
                        </a:xfrm>
                        <a:prstGeom prst="rect">
                          <a:avLst/>
                        </a:prstGeom>
                        <a:solidFill>
                          <a:schemeClr val="bg1"/>
                        </a:solidFill>
                        <a:ln w="9525">
                          <a:solidFill>
                            <a:srgbClr val="000000"/>
                          </a:solidFill>
                          <a:miter lim="800000"/>
                          <a:headEnd/>
                          <a:tailEnd/>
                        </a:ln>
                      </wps:spPr>
                      <wps:txbx>
                        <w:txbxContent>
                          <w:p w14:paraId="5C85E297" w14:textId="77777777" w:rsidR="00FB5547" w:rsidRDefault="008E25A9" w:rsidP="005C5152">
                            <w:pPr>
                              <w:pBdr>
                                <w:bottom w:val="single" w:sz="12" w:space="1" w:color="auto"/>
                              </w:pBdr>
                            </w:pPr>
                            <w:r>
                              <w:t>Entrée </w:t>
                            </w:r>
                            <w:r w:rsidR="00FB5547">
                              <w:t xml:space="preserve"> </w:t>
                            </w:r>
                            <w:r w:rsidR="00FB5547">
                              <w:sym w:font="Symbol" w:char="F07F"/>
                            </w:r>
                            <w:r w:rsidR="00FB5547">
                              <w:t xml:space="preserve"> gratuite  </w:t>
                            </w:r>
                            <w:r w:rsidR="00FB5547">
                              <w:sym w:font="Symbol" w:char="F07F"/>
                            </w:r>
                            <w:r w:rsidR="00FB5547">
                              <w:t xml:space="preserve"> payante</w:t>
                            </w:r>
                          </w:p>
                          <w:p w14:paraId="1752B118" w14:textId="77777777" w:rsidR="005C5152" w:rsidRDefault="008E25A9" w:rsidP="005C5152">
                            <w:pPr>
                              <w:pBdr>
                                <w:bottom w:val="single" w:sz="12" w:space="1" w:color="auto"/>
                              </w:pBdr>
                            </w:pPr>
                            <w:r>
                              <w:t xml:space="preserve"> Tarif réduit : ______€ / Plein tarif : _______€</w:t>
                            </w:r>
                          </w:p>
                          <w:p w14:paraId="5A60B152" w14:textId="4174E811" w:rsidR="00FB5547" w:rsidRDefault="00FB5547" w:rsidP="005C5152">
                            <w:pPr>
                              <w:pBdr>
                                <w:bottom w:val="single" w:sz="12" w:space="1" w:color="auto"/>
                              </w:pBdr>
                            </w:pPr>
                            <w:r>
                              <w:t>Les bénéficiaires des tarifs réduits : ______________________________________________________________________________________________</w:t>
                            </w:r>
                          </w:p>
                          <w:p w14:paraId="4A7F7B31" w14:textId="6214415D" w:rsidR="00FB5547" w:rsidRDefault="00FB5547" w:rsidP="005C5152">
                            <w:pPr>
                              <w:pBdr>
                                <w:bottom w:val="single" w:sz="12" w:space="1" w:color="auto"/>
                              </w:pBdr>
                            </w:pPr>
                            <w:r>
                              <w:t xml:space="preserve">Gratuité enfant :  </w:t>
                            </w:r>
                            <w:bookmarkStart w:id="3" w:name="_Hlk68171843"/>
                            <w:r>
                              <w:sym w:font="Symbol" w:char="F07F"/>
                            </w:r>
                            <w:r>
                              <w:t xml:space="preserve"> oui  </w:t>
                            </w:r>
                            <w:r>
                              <w:sym w:font="Symbol" w:char="F07F"/>
                            </w:r>
                            <w:r>
                              <w:t xml:space="preserve"> non</w:t>
                            </w:r>
                            <w:bookmarkEnd w:id="3"/>
                          </w:p>
                          <w:p w14:paraId="3E1C88F1" w14:textId="40186844" w:rsidR="00D8063F" w:rsidRDefault="00D8063F" w:rsidP="005C5152">
                            <w:pPr>
                              <w:pBdr>
                                <w:bottom w:val="single" w:sz="12" w:space="1" w:color="auto"/>
                              </w:pBdr>
                            </w:pPr>
                            <w:r>
                              <w:t xml:space="preserve">Sur réservation : </w:t>
                            </w:r>
                            <w:r w:rsidRPr="00D8063F">
                              <w:sym w:font="Symbol" w:char="F07F"/>
                            </w:r>
                            <w:r w:rsidRPr="00D8063F">
                              <w:t xml:space="preserve"> oui  </w:t>
                            </w:r>
                            <w:r w:rsidRPr="00D8063F">
                              <w:sym w:font="Symbol" w:char="F07F"/>
                            </w:r>
                            <w:r w:rsidRPr="00D8063F">
                              <w:t xml:space="preserve"> </w:t>
                            </w:r>
                            <w:proofErr w:type="gramStart"/>
                            <w:r w:rsidRPr="00D8063F">
                              <w:t>non</w:t>
                            </w:r>
                            <w:r>
                              <w:t xml:space="preserve">    Date</w:t>
                            </w:r>
                            <w:proofErr w:type="gramEnd"/>
                            <w:r>
                              <w:t xml:space="preserve"> début des réservations : </w:t>
                            </w:r>
                            <w:r w:rsidRPr="00D8063F">
                              <w:t>______</w:t>
                            </w:r>
                            <w:r>
                              <w:t xml:space="preserve">        Date de fin des réservations :      </w:t>
                            </w:r>
                            <w:r w:rsidRPr="00D8063F">
                              <w:t>______</w:t>
                            </w:r>
                          </w:p>
                          <w:p w14:paraId="54FD883D" w14:textId="1D606E52" w:rsidR="00D8063F" w:rsidRDefault="00D8063F" w:rsidP="005C5152">
                            <w:pPr>
                              <w:pBdr>
                                <w:bottom w:val="single" w:sz="12" w:space="1" w:color="auto"/>
                              </w:pBdr>
                            </w:pPr>
                            <w:r>
                              <w:t xml:space="preserve">Lien ou numéro pour réserver : </w:t>
                            </w:r>
                            <w:r w:rsidRPr="00D8063F">
                              <w:t>_________________________________________</w:t>
                            </w:r>
                          </w:p>
                          <w:p w14:paraId="17A5EFEE" w14:textId="255DDBB1" w:rsidR="00FB5547" w:rsidRDefault="00FB5547" w:rsidP="005C5152">
                            <w:pPr>
                              <w:pBdr>
                                <w:bottom w:val="single" w:sz="12" w:space="1" w:color="auto"/>
                              </w:pBdr>
                            </w:pPr>
                            <w:r>
                              <w:t xml:space="preserve">Tél : __________________________ </w:t>
                            </w:r>
                            <w:proofErr w:type="gramStart"/>
                            <w:r>
                              <w:t>E-mail</w:t>
                            </w:r>
                            <w:proofErr w:type="gramEnd"/>
                            <w:r>
                              <w:t> : _________________________________________</w:t>
                            </w:r>
                          </w:p>
                          <w:p w14:paraId="53F22ADE" w14:textId="77777777" w:rsidR="00FB5547" w:rsidRDefault="00FB5547" w:rsidP="005C5152">
                            <w:pPr>
                              <w:pBdr>
                                <w:bottom w:val="single" w:sz="12" w:space="1" w:color="auto"/>
                              </w:pBdr>
                            </w:pPr>
                          </w:p>
                          <w:p w14:paraId="0C636357" w14:textId="77777777" w:rsidR="00FB5547" w:rsidRDefault="00FB5547" w:rsidP="005C5152">
                            <w:pPr>
                              <w:pBdr>
                                <w:bottom w:val="single" w:sz="12" w:space="1" w:color="auto"/>
                              </w:pBdr>
                            </w:pPr>
                          </w:p>
                          <w:p w14:paraId="5BE6A82B" w14:textId="77777777" w:rsidR="008E25A9" w:rsidRDefault="008E25A9" w:rsidP="005C5152">
                            <w:pPr>
                              <w:pBdr>
                                <w:bottom w:val="single" w:sz="12"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AC045" id="_x0000_s1037" type="#_x0000_t202" style="position:absolute;margin-left:28.1pt;margin-top:508.5pt;width:534.35pt;height:223.9pt;z-index:251911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" fillcolor="white [3212]">
                <v:textbox>
                  <w:txbxContent>
                    <w:p w14:paraId="5C85E297" w14:textId="77777777" w:rsidR="00FB5547" w:rsidRDefault="008E25A9" w:rsidP="005C5152">
                      <w:pPr>
                        <w:pBdr>
                          <w:bottom w:val="single" w:sz="12" w:space="1" w:color="auto"/>
                        </w:pBdr>
                      </w:pPr>
                      <w:r>
                        <w:t>Entrée </w:t>
                      </w:r>
                      <w:r w:rsidR="00FB5547">
                        <w:t xml:space="preserve"> </w:t>
                      </w:r>
                      <w:r w:rsidR="00FB5547">
                        <w:sym w:font="Symbol" w:char="F07F"/>
                      </w:r>
                      <w:r w:rsidR="00FB5547">
                        <w:t xml:space="preserve"> gratuite  </w:t>
                      </w:r>
                      <w:r w:rsidR="00FB5547">
                        <w:sym w:font="Symbol" w:char="F07F"/>
                      </w:r>
                      <w:r w:rsidR="00FB5547">
                        <w:t xml:space="preserve"> payante</w:t>
                      </w:r>
                    </w:p>
                    <w:p w14:paraId="1752B118" w14:textId="77777777" w:rsidR="005C5152" w:rsidRDefault="008E25A9" w:rsidP="005C5152">
                      <w:pPr>
                        <w:pBdr>
                          <w:bottom w:val="single" w:sz="12" w:space="1" w:color="auto"/>
                        </w:pBdr>
                      </w:pPr>
                      <w:r>
                        <w:t xml:space="preserve"> Tarif réduit : ______€ / Plein tarif : _______€</w:t>
                      </w:r>
                    </w:p>
                    <w:p w14:paraId="5A60B152" w14:textId="4174E811" w:rsidR="00FB5547" w:rsidRDefault="00FB5547" w:rsidP="005C5152">
                      <w:pPr>
                        <w:pBdr>
                          <w:bottom w:val="single" w:sz="12" w:space="1" w:color="auto"/>
                        </w:pBdr>
                      </w:pPr>
                      <w:r>
                        <w:t>Les bénéficiaires des tarifs réduits : ______________________________________________________________________________________________</w:t>
                      </w:r>
                    </w:p>
                    <w:p w14:paraId="4A7F7B31" w14:textId="6214415D" w:rsidR="00FB5547" w:rsidRDefault="00FB5547" w:rsidP="005C5152">
                      <w:pPr>
                        <w:pBdr>
                          <w:bottom w:val="single" w:sz="12" w:space="1" w:color="auto"/>
                        </w:pBdr>
                      </w:pPr>
                      <w:r>
                        <w:t xml:space="preserve">Gratuité enfant :  </w:t>
                      </w:r>
                      <w:bookmarkStart w:id="5" w:name="_Hlk68171843"/>
                      <w:r>
                        <w:sym w:font="Symbol" w:char="F07F"/>
                      </w:r>
                      <w:r>
                        <w:t xml:space="preserve"> oui  </w:t>
                      </w:r>
                      <w:r>
                        <w:sym w:font="Symbol" w:char="F07F"/>
                      </w:r>
                      <w:r>
                        <w:t xml:space="preserve"> non</w:t>
                      </w:r>
                      <w:bookmarkEnd w:id="5"/>
                    </w:p>
                    <w:p w14:paraId="3E1C88F1" w14:textId="40186844" w:rsidR="00D8063F" w:rsidRDefault="00D8063F" w:rsidP="005C5152">
                      <w:pPr>
                        <w:pBdr>
                          <w:bottom w:val="single" w:sz="12" w:space="1" w:color="auto"/>
                        </w:pBdr>
                      </w:pPr>
                      <w:r>
                        <w:t xml:space="preserve">Sur réservation : </w:t>
                      </w:r>
                      <w:r w:rsidRPr="00D8063F">
                        <w:sym w:font="Symbol" w:char="F07F"/>
                      </w:r>
                      <w:r w:rsidRPr="00D8063F">
                        <w:t xml:space="preserve"> oui  </w:t>
                      </w:r>
                      <w:r w:rsidRPr="00D8063F">
                        <w:sym w:font="Symbol" w:char="F07F"/>
                      </w:r>
                      <w:r w:rsidRPr="00D8063F">
                        <w:t xml:space="preserve"> </w:t>
                      </w:r>
                      <w:proofErr w:type="gramStart"/>
                      <w:r w:rsidRPr="00D8063F">
                        <w:t>non</w:t>
                      </w:r>
                      <w:r>
                        <w:t xml:space="preserve">    Date</w:t>
                      </w:r>
                      <w:proofErr w:type="gramEnd"/>
                      <w:r>
                        <w:t xml:space="preserve"> début des réservations : </w:t>
                      </w:r>
                      <w:r w:rsidRPr="00D8063F">
                        <w:t>______</w:t>
                      </w:r>
                      <w:r>
                        <w:t xml:space="preserve">        Date de fin des réservations :      </w:t>
                      </w:r>
                      <w:r w:rsidRPr="00D8063F">
                        <w:t>______</w:t>
                      </w:r>
                    </w:p>
                    <w:p w14:paraId="54FD883D" w14:textId="1D606E52" w:rsidR="00D8063F" w:rsidRDefault="00D8063F" w:rsidP="005C5152">
                      <w:pPr>
                        <w:pBdr>
                          <w:bottom w:val="single" w:sz="12" w:space="1" w:color="auto"/>
                        </w:pBdr>
                      </w:pPr>
                      <w:r>
                        <w:t xml:space="preserve">Lien ou numéro pour réserver : </w:t>
                      </w:r>
                      <w:r w:rsidRPr="00D8063F">
                        <w:t>_________________________________________</w:t>
                      </w:r>
                    </w:p>
                    <w:p w14:paraId="17A5EFEE" w14:textId="255DDBB1" w:rsidR="00FB5547" w:rsidRDefault="00FB5547" w:rsidP="005C5152">
                      <w:pPr>
                        <w:pBdr>
                          <w:bottom w:val="single" w:sz="12" w:space="1" w:color="auto"/>
                        </w:pBdr>
                      </w:pPr>
                      <w:r>
                        <w:t xml:space="preserve">Tél : __________________________ </w:t>
                      </w:r>
                      <w:proofErr w:type="gramStart"/>
                      <w:r>
                        <w:t>E-mail</w:t>
                      </w:r>
                      <w:proofErr w:type="gramEnd"/>
                      <w:r>
                        <w:t> : _________________________________________</w:t>
                      </w:r>
                    </w:p>
                    <w:p w14:paraId="53F22ADE" w14:textId="77777777" w:rsidR="00FB5547" w:rsidRDefault="00FB5547" w:rsidP="005C5152">
                      <w:pPr>
                        <w:pBdr>
                          <w:bottom w:val="single" w:sz="12" w:space="1" w:color="auto"/>
                        </w:pBdr>
                      </w:pPr>
                    </w:p>
                    <w:p w14:paraId="0C636357" w14:textId="77777777" w:rsidR="00FB5547" w:rsidRDefault="00FB5547" w:rsidP="005C5152">
                      <w:pPr>
                        <w:pBdr>
                          <w:bottom w:val="single" w:sz="12" w:space="1" w:color="auto"/>
                        </w:pBdr>
                      </w:pPr>
                    </w:p>
                    <w:p w14:paraId="5BE6A82B" w14:textId="77777777" w:rsidR="008E25A9" w:rsidRDefault="008E25A9" w:rsidP="005C5152">
                      <w:pPr>
                        <w:pBdr>
                          <w:bottom w:val="single" w:sz="12" w:space="1" w:color="auto"/>
                        </w:pBdr>
                      </w:pPr>
                    </w:p>
                  </w:txbxContent>
                </v:textbox>
                <w10:wrap anchorx="page"/>
              </v:shape>
            </w:pict>
          </mc:Fallback>
        </mc:AlternateContent>
      </w:r>
      <w:r>
        <w:rPr>
          <w:noProof/>
          <w:color w:val="D0300F" w:themeColor="accent6" w:themeShade="BF"/>
        </w:rPr>
        <mc:AlternateContent>
          <mc:Choice Requires="wps">
            <w:drawing>
              <wp:anchor distT="0" distB="0" distL="114300" distR="114300" simplePos="0" relativeHeight="251914240" behindDoc="0" locked="0" layoutInCell="1" allowOverlap="1" wp14:anchorId="39F9FEDF" wp14:editId="622578CB">
                <wp:simplePos x="0" y="0"/>
                <wp:positionH relativeFrom="column">
                  <wp:posOffset>-114300</wp:posOffset>
                </wp:positionH>
                <wp:positionV relativeFrom="paragraph">
                  <wp:posOffset>6143625</wp:posOffset>
                </wp:positionV>
                <wp:extent cx="6800215" cy="309245"/>
                <wp:effectExtent l="0" t="0" r="635" b="0"/>
                <wp:wrapSquare wrapText="bothSides"/>
                <wp:docPr id="26" name="Zone de texte 26"/>
                <wp:cNvGraphicFramePr/>
                <a:graphic xmlns:a="http://schemas.openxmlformats.org/drawingml/2006/main">
                  <a:graphicData uri="http://schemas.microsoft.com/office/word/2010/wordprocessingShape">
                    <wps:wsp>
                      <wps:cNvSpPr txBox="1"/>
                      <wps:spPr>
                        <a:xfrm>
                          <a:off x="0" y="0"/>
                          <a:ext cx="6800215" cy="30924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E6F11" w14:textId="7F293291" w:rsidR="005C5152" w:rsidRPr="000142F7" w:rsidRDefault="005C5152" w:rsidP="005C5152">
                            <w:pPr>
                              <w:rPr>
                                <w:b/>
                                <w:bCs/>
                                <w:caps/>
                                <w:color w:val="333333" w:themeColor="accent1"/>
                                <w:sz w:val="26"/>
                                <w:szCs w:val="26"/>
                              </w:rPr>
                            </w:pPr>
                            <w:r>
                              <w:rPr>
                                <w:b/>
                                <w:bCs/>
                                <w:caps/>
                                <w:color w:val="333333" w:themeColor="accent1"/>
                                <w:sz w:val="26"/>
                                <w:szCs w:val="26"/>
                              </w:rPr>
                              <w:t>LA billetterie</w:t>
                            </w:r>
                            <w:r w:rsidR="0047150D" w:rsidRPr="008A60CE">
                              <w:rPr>
                                <w:color w:val="FF0000"/>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9FEDF" id="Zone de texte 26" o:spid="_x0000_s1038" type="#_x0000_t202" style="position:absolute;margin-left:-9pt;margin-top:483.75pt;width:535.45pt;height:24.35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" fillcolor="#ffc000" stroked="f" strokeweight=".5pt">
                <v:textbox inset=",7.2pt,,0">
                  <w:txbxContent>
                    <w:p w14:paraId="6A0E6F11" w14:textId="7F293291" w:rsidR="005C5152" w:rsidRPr="000142F7" w:rsidRDefault="005C5152" w:rsidP="005C5152">
                      <w:pPr>
                        <w:rPr>
                          <w:b/>
                          <w:bCs/>
                          <w:caps/>
                          <w:color w:val="333333" w:themeColor="accent1"/>
                          <w:sz w:val="26"/>
                          <w:szCs w:val="26"/>
                        </w:rPr>
                      </w:pPr>
                      <w:r>
                        <w:rPr>
                          <w:b/>
                          <w:bCs/>
                          <w:caps/>
                          <w:color w:val="333333" w:themeColor="accent1"/>
                          <w:sz w:val="26"/>
                          <w:szCs w:val="26"/>
                        </w:rPr>
                        <w:t>LA billetterie</w:t>
                      </w:r>
                      <w:r w:rsidR="0047150D" w:rsidRPr="008A60CE">
                        <w:rPr>
                          <w:color w:val="FF0000"/>
                        </w:rPr>
                        <w:t>*</w:t>
                      </w:r>
                    </w:p>
                  </w:txbxContent>
                </v:textbox>
                <w10:wrap type="square"/>
              </v:shape>
            </w:pict>
          </mc:Fallback>
        </mc:AlternateContent>
      </w:r>
      <w:r w:rsidRPr="0001171A">
        <w:rPr>
          <w:noProof/>
          <w:color w:val="D0300F" w:themeColor="accent6" w:themeShade="BF"/>
          <w:lang w:eastAsia="fr-FR"/>
        </w:rPr>
        <mc:AlternateContent>
          <mc:Choice Requires="wps">
            <w:drawing>
              <wp:anchor distT="45720" distB="45720" distL="114300" distR="114300" simplePos="0" relativeHeight="251909120" behindDoc="0" locked="0" layoutInCell="1" allowOverlap="1" wp14:anchorId="2EF4F66B" wp14:editId="5297F6C3">
                <wp:simplePos x="0" y="0"/>
                <wp:positionH relativeFrom="page">
                  <wp:posOffset>328613</wp:posOffset>
                </wp:positionH>
                <wp:positionV relativeFrom="paragraph">
                  <wp:posOffset>328613</wp:posOffset>
                </wp:positionV>
                <wp:extent cx="6814820" cy="5643562"/>
                <wp:effectExtent l="0" t="0" r="24130" b="1460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5643562"/>
                        </a:xfrm>
                        <a:prstGeom prst="rect">
                          <a:avLst/>
                        </a:prstGeom>
                        <a:solidFill>
                          <a:schemeClr val="bg1"/>
                        </a:solidFill>
                        <a:ln w="9525">
                          <a:solidFill>
                            <a:srgbClr val="000000"/>
                          </a:solidFill>
                          <a:miter lim="800000"/>
                          <a:headEnd/>
                          <a:tailEnd/>
                        </a:ln>
                      </wps:spPr>
                      <wps:txbx>
                        <w:txbxContent>
                          <w:p w14:paraId="11589433" w14:textId="5082E862" w:rsidR="00426286" w:rsidRDefault="00CC3E54" w:rsidP="0058611F">
                            <w:pPr>
                              <w:rPr>
                                <w:i/>
                                <w:iCs/>
                              </w:rPr>
                            </w:pPr>
                            <w:r>
                              <w:t xml:space="preserve">Présentation courte de l’événement </w:t>
                            </w:r>
                            <w:r w:rsidRPr="005C5152">
                              <w:rPr>
                                <w:i/>
                                <w:iCs/>
                              </w:rPr>
                              <w:t>(</w:t>
                            </w:r>
                            <w:r w:rsidR="00D8063F">
                              <w:rPr>
                                <w:i/>
                                <w:iCs/>
                              </w:rPr>
                              <w:t xml:space="preserve">maximum </w:t>
                            </w:r>
                            <w:r w:rsidRPr="005C5152">
                              <w:rPr>
                                <w:i/>
                                <w:iCs/>
                              </w:rPr>
                              <w:t>300 caractères espaces compris)</w:t>
                            </w:r>
                            <w:r w:rsidR="0047150D" w:rsidRPr="0047150D">
                              <w:rPr>
                                <w:color w:val="FF0000"/>
                              </w:rPr>
                              <w:t xml:space="preserve"> </w:t>
                            </w:r>
                            <w:r w:rsidR="0047150D" w:rsidRPr="008A60CE">
                              <w:rPr>
                                <w:color w:val="FF0000"/>
                              </w:rPr>
                              <w:t>*</w:t>
                            </w:r>
                            <w:r w:rsidR="003C703C">
                              <w:rPr>
                                <w:i/>
                                <w:iCs/>
                              </w:rPr>
                              <w:t>C</w:t>
                            </w:r>
                            <w:r w:rsidR="00426286">
                              <w:rPr>
                                <w:i/>
                                <w:iCs/>
                              </w:rPr>
                              <w:t>e texte sera en introduction sur notre site internet</w:t>
                            </w:r>
                            <w:r w:rsidR="003C703C">
                              <w:rPr>
                                <w:i/>
                                <w:iCs/>
                              </w:rPr>
                              <w:t>.</w:t>
                            </w:r>
                          </w:p>
                          <w:p w14:paraId="6933E2CC" w14:textId="2E8F489D" w:rsidR="005C5152" w:rsidRDefault="005C5152" w:rsidP="00426286">
                            <w:pPr>
                              <w:spacing w:line="360" w:lineRule="auto"/>
                              <w:rPr>
                                <w:i/>
                                <w:iCs/>
                              </w:rPr>
                            </w:pPr>
                            <w:r>
                              <w:rPr>
                                <w:i/>
                                <w:iCs/>
                              </w:rPr>
                              <w:t>______________________________________________________________________________________________________________________________________________________________________________________________</w:t>
                            </w:r>
                            <w:bookmarkStart w:id="4" w:name="_Hlk68171616"/>
                            <w:r>
                              <w:rPr>
                                <w:i/>
                                <w:iCs/>
                              </w:rPr>
                              <w:t>______________________________________________________________________________________________________________________________________________________________________________________________</w:t>
                            </w:r>
                            <w:bookmarkEnd w:id="4"/>
                            <w:r>
                              <w:rPr>
                                <w:i/>
                                <w:iCs/>
                              </w:rPr>
                              <w:t>____________________</w:t>
                            </w:r>
                            <w:r w:rsidR="00D8063F" w:rsidRPr="00D8063F">
                              <w:rPr>
                                <w:i/>
                                <w:iCs/>
                              </w:rPr>
                              <w:t>_________________________________________________________________________________________________________________________________________________________________________</w:t>
                            </w:r>
                          </w:p>
                          <w:p w14:paraId="20E19888" w14:textId="3A185852" w:rsidR="0058611F" w:rsidRDefault="005C5152" w:rsidP="0058611F">
                            <w:pPr>
                              <w:spacing w:line="360" w:lineRule="auto"/>
                              <w:rPr>
                                <w:i/>
                                <w:iCs/>
                              </w:rPr>
                            </w:pPr>
                            <w:r>
                              <w:t xml:space="preserve">Présentation détaillée </w:t>
                            </w:r>
                            <w:r w:rsidRPr="005C5152">
                              <w:rPr>
                                <w:i/>
                                <w:iCs/>
                              </w:rPr>
                              <w:t>(</w:t>
                            </w:r>
                            <w:r w:rsidR="00D8063F">
                              <w:rPr>
                                <w:i/>
                                <w:iCs/>
                              </w:rPr>
                              <w:t xml:space="preserve">maximum </w:t>
                            </w:r>
                            <w:r w:rsidRPr="005C5152">
                              <w:rPr>
                                <w:i/>
                                <w:iCs/>
                              </w:rPr>
                              <w:t>800 caractère</w:t>
                            </w:r>
                            <w:r w:rsidR="003C703C">
                              <w:rPr>
                                <w:i/>
                                <w:iCs/>
                              </w:rPr>
                              <w:t>s</w:t>
                            </w:r>
                            <w:r w:rsidRPr="005C5152">
                              <w:rPr>
                                <w:i/>
                                <w:iCs/>
                              </w:rPr>
                              <w:t xml:space="preserve"> espaces compris)</w:t>
                            </w:r>
                          </w:p>
                          <w:p w14:paraId="73A013BA" w14:textId="7A8379B9" w:rsidR="003C703C" w:rsidRDefault="003C703C" w:rsidP="0058611F">
                            <w:pPr>
                              <w:spacing w:line="360" w:lineRule="auto"/>
                              <w:rPr>
                                <w:i/>
                                <w:iCs/>
                              </w:rPr>
                            </w:pPr>
                            <w:r>
                              <w:rPr>
                                <w:i/>
                                <w:iCs/>
                              </w:rPr>
                              <w:t xml:space="preserve">Ce texte sera sur le site internet. Il ne doit pas reprendre les mêmes éléments que le paragraphe précédent, car ils seront </w:t>
                            </w:r>
                            <w:r w:rsidR="00522D9A">
                              <w:rPr>
                                <w:i/>
                                <w:iCs/>
                              </w:rPr>
                              <w:t>complémentaires</w:t>
                            </w:r>
                            <w:r>
                              <w:rPr>
                                <w:i/>
                                <w:iCs/>
                              </w:rPr>
                              <w:t>.</w:t>
                            </w:r>
                          </w:p>
                          <w:p w14:paraId="2E9A7C0A" w14:textId="5B49FED6" w:rsidR="00CC3E54" w:rsidRPr="00D8063F" w:rsidRDefault="005C5152" w:rsidP="00D8063F">
                            <w:pPr>
                              <w:spacing w:line="360" w:lineRule="auto"/>
                              <w:rPr>
                                <w:i/>
                                <w:iCs/>
                              </w:rPr>
                            </w:pPr>
                            <w:r>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5" w:name="_Hlk68171672"/>
                            <w:r>
                              <w:rPr>
                                <w:i/>
                                <w:iCs/>
                              </w:rPr>
                              <w:t>_____________________________________________________________________________________</w:t>
                            </w:r>
                            <w:r w:rsidR="00D8063F" w:rsidRPr="00D8063F">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5"/>
                          </w:p>
                          <w:p w14:paraId="779561B9" w14:textId="77777777" w:rsidR="00CC3E54" w:rsidRDefault="00CC3E54" w:rsidP="00CC3E54">
                            <w:pPr>
                              <w:pBdr>
                                <w:bottom w:val="single" w:sz="12"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4F66B" id="_x0000_s1039" type="#_x0000_t202" style="position:absolute;margin-left:25.9pt;margin-top:25.9pt;width:536.6pt;height:444.35pt;z-index:251909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" fillcolor="white [3212]">
                <v:textbox>
                  <w:txbxContent>
                    <w:p w14:paraId="11589433" w14:textId="5082E862" w:rsidR="00426286" w:rsidRDefault="00CC3E54" w:rsidP="0058611F">
                      <w:pPr>
                        <w:rPr>
                          <w:i/>
                          <w:iCs/>
                        </w:rPr>
                      </w:pPr>
                      <w:r>
                        <w:t xml:space="preserve">Présentation courte de l’événement </w:t>
                      </w:r>
                      <w:r w:rsidRPr="005C5152">
                        <w:rPr>
                          <w:i/>
                          <w:iCs/>
                        </w:rPr>
                        <w:t>(</w:t>
                      </w:r>
                      <w:r w:rsidR="00D8063F">
                        <w:rPr>
                          <w:i/>
                          <w:iCs/>
                        </w:rPr>
                        <w:t xml:space="preserve">maximum </w:t>
                      </w:r>
                      <w:r w:rsidRPr="005C5152">
                        <w:rPr>
                          <w:i/>
                          <w:iCs/>
                        </w:rPr>
                        <w:t>300 caractères espaces compris)</w:t>
                      </w:r>
                      <w:r w:rsidR="0047150D" w:rsidRPr="0047150D">
                        <w:rPr>
                          <w:color w:val="FF0000"/>
                        </w:rPr>
                        <w:t xml:space="preserve"> </w:t>
                      </w:r>
                      <w:r w:rsidR="0047150D" w:rsidRPr="008A60CE">
                        <w:rPr>
                          <w:color w:val="FF0000"/>
                        </w:rPr>
                        <w:t>*</w:t>
                      </w:r>
                      <w:r w:rsidR="003C703C">
                        <w:rPr>
                          <w:i/>
                          <w:iCs/>
                        </w:rPr>
                        <w:t>C</w:t>
                      </w:r>
                      <w:r w:rsidR="00426286">
                        <w:rPr>
                          <w:i/>
                          <w:iCs/>
                        </w:rPr>
                        <w:t>e texte sera en introduction sur notre site internet</w:t>
                      </w:r>
                      <w:r w:rsidR="003C703C">
                        <w:rPr>
                          <w:i/>
                          <w:iCs/>
                        </w:rPr>
                        <w:t>.</w:t>
                      </w:r>
                    </w:p>
                    <w:p w14:paraId="6933E2CC" w14:textId="2E8F489D" w:rsidR="005C5152" w:rsidRDefault="005C5152" w:rsidP="00426286">
                      <w:pPr>
                        <w:spacing w:line="360" w:lineRule="auto"/>
                        <w:rPr>
                          <w:i/>
                          <w:iCs/>
                        </w:rPr>
                      </w:pPr>
                      <w:r>
                        <w:rPr>
                          <w:i/>
                          <w:iCs/>
                        </w:rPr>
                        <w:t>______________________________________________________________________________________________________________________________________________________________________________________________</w:t>
                      </w:r>
                      <w:bookmarkStart w:id="8" w:name="_Hlk68171616"/>
                      <w:r>
                        <w:rPr>
                          <w:i/>
                          <w:iCs/>
                        </w:rPr>
                        <w:t>______________________________________________________________________________________________________________________________________________________________________________________________</w:t>
                      </w:r>
                      <w:bookmarkEnd w:id="8"/>
                      <w:r>
                        <w:rPr>
                          <w:i/>
                          <w:iCs/>
                        </w:rPr>
                        <w:t>____________________</w:t>
                      </w:r>
                      <w:r w:rsidR="00D8063F" w:rsidRPr="00D8063F">
                        <w:rPr>
                          <w:i/>
                          <w:iCs/>
                        </w:rPr>
                        <w:t>_________________________________________________________________________________________________________________________________________________________________________</w:t>
                      </w:r>
                    </w:p>
                    <w:p w14:paraId="20E19888" w14:textId="3A185852" w:rsidR="0058611F" w:rsidRDefault="005C5152" w:rsidP="0058611F">
                      <w:pPr>
                        <w:spacing w:line="360" w:lineRule="auto"/>
                        <w:rPr>
                          <w:i/>
                          <w:iCs/>
                        </w:rPr>
                      </w:pPr>
                      <w:r>
                        <w:t xml:space="preserve">Présentation détaillée </w:t>
                      </w:r>
                      <w:r w:rsidRPr="005C5152">
                        <w:rPr>
                          <w:i/>
                          <w:iCs/>
                        </w:rPr>
                        <w:t>(</w:t>
                      </w:r>
                      <w:r w:rsidR="00D8063F">
                        <w:rPr>
                          <w:i/>
                          <w:iCs/>
                        </w:rPr>
                        <w:t xml:space="preserve">maximum </w:t>
                      </w:r>
                      <w:r w:rsidRPr="005C5152">
                        <w:rPr>
                          <w:i/>
                          <w:iCs/>
                        </w:rPr>
                        <w:t>800 caractère</w:t>
                      </w:r>
                      <w:r w:rsidR="003C703C">
                        <w:rPr>
                          <w:i/>
                          <w:iCs/>
                        </w:rPr>
                        <w:t>s</w:t>
                      </w:r>
                      <w:r w:rsidRPr="005C5152">
                        <w:rPr>
                          <w:i/>
                          <w:iCs/>
                        </w:rPr>
                        <w:t xml:space="preserve"> espaces compris)</w:t>
                      </w:r>
                    </w:p>
                    <w:p w14:paraId="73A013BA" w14:textId="7A8379B9" w:rsidR="003C703C" w:rsidRDefault="003C703C" w:rsidP="0058611F">
                      <w:pPr>
                        <w:spacing w:line="360" w:lineRule="auto"/>
                        <w:rPr>
                          <w:i/>
                          <w:iCs/>
                        </w:rPr>
                      </w:pPr>
                      <w:r>
                        <w:rPr>
                          <w:i/>
                          <w:iCs/>
                        </w:rPr>
                        <w:t xml:space="preserve">Ce texte sera sur le site internet. Il ne doit pas reprendre les mêmes éléments que le paragraphe précédent, car ils seront </w:t>
                      </w:r>
                      <w:r w:rsidR="00522D9A">
                        <w:rPr>
                          <w:i/>
                          <w:iCs/>
                        </w:rPr>
                        <w:t>complémentaires</w:t>
                      </w:r>
                      <w:r>
                        <w:rPr>
                          <w:i/>
                          <w:iCs/>
                        </w:rPr>
                        <w:t>.</w:t>
                      </w:r>
                    </w:p>
                    <w:p w14:paraId="2E9A7C0A" w14:textId="5B49FED6" w:rsidR="00CC3E54" w:rsidRPr="00D8063F" w:rsidRDefault="005C5152" w:rsidP="00D8063F">
                      <w:pPr>
                        <w:spacing w:line="360" w:lineRule="auto"/>
                        <w:rPr>
                          <w:i/>
                          <w:iCs/>
                        </w:rPr>
                      </w:pPr>
                      <w:r>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9" w:name="_Hlk68171672"/>
                      <w:r>
                        <w:rPr>
                          <w:i/>
                          <w:iCs/>
                        </w:rPr>
                        <w:t>_____________________________________________________________________________________</w:t>
                      </w:r>
                      <w:r w:rsidR="00D8063F" w:rsidRPr="00D8063F">
                        <w:rPr>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9"/>
                    </w:p>
                    <w:p w14:paraId="779561B9" w14:textId="77777777" w:rsidR="00CC3E54" w:rsidRDefault="00CC3E54" w:rsidP="00CC3E54">
                      <w:pPr>
                        <w:pBdr>
                          <w:bottom w:val="single" w:sz="12" w:space="1" w:color="auto"/>
                        </w:pBdr>
                      </w:pPr>
                    </w:p>
                  </w:txbxContent>
                </v:textbox>
                <w10:wrap anchorx="page"/>
              </v:shape>
            </w:pict>
          </mc:Fallback>
        </mc:AlternateContent>
      </w:r>
      <w:r>
        <w:rPr>
          <w:noProof/>
          <w:color w:val="D0300F" w:themeColor="accent6" w:themeShade="BF"/>
          <w:lang w:eastAsia="fr-FR"/>
        </w:rPr>
        <mc:AlternateContent>
          <mc:Choice Requires="wps">
            <w:drawing>
              <wp:anchor distT="0" distB="0" distL="114300" distR="114300" simplePos="0" relativeHeight="251917312" behindDoc="0" locked="0" layoutInCell="1" allowOverlap="1" wp14:anchorId="2AFBEAB2" wp14:editId="2AE269B6">
                <wp:simplePos x="0" y="0"/>
                <wp:positionH relativeFrom="column">
                  <wp:posOffset>-128905</wp:posOffset>
                </wp:positionH>
                <wp:positionV relativeFrom="paragraph">
                  <wp:posOffset>0</wp:posOffset>
                </wp:positionV>
                <wp:extent cx="6814820" cy="342900"/>
                <wp:effectExtent l="0" t="0" r="5080" b="0"/>
                <wp:wrapSquare wrapText="bothSides"/>
                <wp:docPr id="228" name="Zone de texte 228"/>
                <wp:cNvGraphicFramePr/>
                <a:graphic xmlns:a="http://schemas.openxmlformats.org/drawingml/2006/main">
                  <a:graphicData uri="http://schemas.microsoft.com/office/word/2010/wordprocessingShape">
                    <wps:wsp>
                      <wps:cNvSpPr txBox="1"/>
                      <wps:spPr>
                        <a:xfrm>
                          <a:off x="0" y="0"/>
                          <a:ext cx="6814820" cy="342900"/>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5C508" w14:textId="77777777" w:rsidR="005C5152" w:rsidRPr="000142F7" w:rsidRDefault="005C5152" w:rsidP="005C5152">
                            <w:pPr>
                              <w:rPr>
                                <w:b/>
                                <w:bCs/>
                                <w:caps/>
                                <w:color w:val="333333" w:themeColor="accent1"/>
                                <w:sz w:val="26"/>
                                <w:szCs w:val="26"/>
                              </w:rPr>
                            </w:pPr>
                            <w:r>
                              <w:rPr>
                                <w:b/>
                                <w:bCs/>
                                <w:caps/>
                                <w:color w:val="333333" w:themeColor="accent1"/>
                                <w:sz w:val="26"/>
                                <w:szCs w:val="26"/>
                              </w:rPr>
                              <w:t>TEXTE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BEAB2" id="Zone de texte 228" o:spid="_x0000_s1040" type="#_x0000_t202" style="position:absolute;margin-left:-10.15pt;margin-top:0;width:536.6pt;height:2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" fillcolor="#ffc000" stroked="f" strokeweight=".5pt">
                <v:textbox inset=",7.2pt,,0">
                  <w:txbxContent>
                    <w:p w14:paraId="5555C508" w14:textId="77777777" w:rsidR="005C5152" w:rsidRPr="000142F7" w:rsidRDefault="005C5152" w:rsidP="005C5152">
                      <w:pPr>
                        <w:rPr>
                          <w:b/>
                          <w:bCs/>
                          <w:caps/>
                          <w:color w:val="333333" w:themeColor="accent1"/>
                          <w:sz w:val="26"/>
                          <w:szCs w:val="26"/>
                        </w:rPr>
                      </w:pPr>
                      <w:r>
                        <w:rPr>
                          <w:b/>
                          <w:bCs/>
                          <w:caps/>
                          <w:color w:val="333333" w:themeColor="accent1"/>
                          <w:sz w:val="26"/>
                          <w:szCs w:val="26"/>
                        </w:rPr>
                        <w:t>TEXTE</w:t>
                      </w:r>
                    </w:p>
                  </w:txbxContent>
                </v:textbox>
                <w10:wrap type="square"/>
              </v:shape>
            </w:pict>
          </mc:Fallback>
        </mc:AlternateContent>
      </w:r>
      <w:r w:rsidR="004D4571" w:rsidRPr="00127C5F">
        <w:rPr>
          <w:color w:val="D0300F" w:themeColor="accent6" w:themeShade="BF"/>
          <w:lang w:bidi="fr-FR"/>
        </w:rPr>
        <w:br w:type="page"/>
      </w:r>
    </w:p>
    <w:p w14:paraId="2F3A0515" w14:textId="007E3B06" w:rsidR="00C47E5D" w:rsidRPr="00127C5F" w:rsidRDefault="00D8063F" w:rsidP="00C47E5D">
      <w:pPr>
        <w:rPr>
          <w:color w:val="D0300F" w:themeColor="accent6" w:themeShade="BF"/>
        </w:rPr>
      </w:pPr>
      <w:r w:rsidRPr="0001171A">
        <w:rPr>
          <w:noProof/>
          <w:color w:val="D0300F" w:themeColor="accent6" w:themeShade="BF"/>
          <w:lang w:eastAsia="fr-FR"/>
        </w:rPr>
        <w:lastRenderedPageBreak/>
        <mc:AlternateContent>
          <mc:Choice Requires="wps">
            <w:drawing>
              <wp:anchor distT="45720" distB="45720" distL="114300" distR="114300" simplePos="0" relativeHeight="251954176" behindDoc="0" locked="0" layoutInCell="1" allowOverlap="1" wp14:anchorId="36E45942" wp14:editId="3693BF9B">
                <wp:simplePos x="0" y="0"/>
                <wp:positionH relativeFrom="page">
                  <wp:posOffset>414338</wp:posOffset>
                </wp:positionH>
                <wp:positionV relativeFrom="paragraph">
                  <wp:posOffset>314326</wp:posOffset>
                </wp:positionV>
                <wp:extent cx="6657975" cy="1785938"/>
                <wp:effectExtent l="0" t="0" r="28575" b="24130"/>
                <wp:wrapNone/>
                <wp:docPr id="26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785938"/>
                        </a:xfrm>
                        <a:prstGeom prst="rect">
                          <a:avLst/>
                        </a:prstGeom>
                        <a:solidFill>
                          <a:sysClr val="window" lastClr="FFFFFF"/>
                        </a:solidFill>
                        <a:ln w="9525">
                          <a:solidFill>
                            <a:srgbClr val="000000"/>
                          </a:solidFill>
                          <a:miter lim="800000"/>
                          <a:headEnd/>
                          <a:tailEnd/>
                        </a:ln>
                      </wps:spPr>
                      <wps:txbx>
                        <w:txbxContent>
                          <w:p w14:paraId="19007F35" w14:textId="11908752" w:rsidR="00D8063F" w:rsidRDefault="00D8063F" w:rsidP="00D8063F">
                            <w:pPr>
                              <w:pBdr>
                                <w:bottom w:val="single" w:sz="12" w:space="1" w:color="auto"/>
                              </w:pBdr>
                            </w:pPr>
                            <w:r>
                              <w:t>Accès PMR (personne mobilité réduite</w:t>
                            </w:r>
                            <w:r w:rsidR="003D411F">
                              <w:t xml:space="preserve">) :  </w:t>
                            </w:r>
                            <w:r w:rsidR="003D411F" w:rsidRPr="003D411F">
                              <w:sym w:font="Symbol" w:char="F07F"/>
                            </w:r>
                            <w:r w:rsidR="003D411F" w:rsidRPr="003D411F">
                              <w:t xml:space="preserve"> oui  </w:t>
                            </w:r>
                            <w:r w:rsidR="003D411F" w:rsidRPr="003D411F">
                              <w:sym w:font="Symbol" w:char="F07F"/>
                            </w:r>
                            <w:r w:rsidR="003D411F" w:rsidRPr="003D411F">
                              <w:t xml:space="preserve"> non</w:t>
                            </w:r>
                          </w:p>
                          <w:p w14:paraId="431CCC9A" w14:textId="57E12677" w:rsidR="00D8063F" w:rsidRDefault="003D411F" w:rsidP="00D8063F">
                            <w:pPr>
                              <w:pBdr>
                                <w:bottom w:val="single" w:sz="12" w:space="1" w:color="auto"/>
                              </w:pBdr>
                            </w:pPr>
                            <w:r>
                              <w:t>Restauration sur place</w:t>
                            </w:r>
                            <w:r w:rsidR="00D8063F">
                              <w:t xml:space="preserve"> :  </w:t>
                            </w:r>
                            <w:r w:rsidR="00D8063F">
                              <w:sym w:font="Symbol" w:char="F07F"/>
                            </w:r>
                            <w:r w:rsidR="00D8063F">
                              <w:t xml:space="preserve"> oui  </w:t>
                            </w:r>
                            <w:r w:rsidR="00D8063F">
                              <w:sym w:font="Symbol" w:char="F07F"/>
                            </w:r>
                            <w:r w:rsidR="00D8063F">
                              <w:t xml:space="preserve"> non</w:t>
                            </w:r>
                          </w:p>
                          <w:p w14:paraId="738D956B" w14:textId="36D6BF80" w:rsidR="003D411F" w:rsidRDefault="003D411F" w:rsidP="00D8063F">
                            <w:pPr>
                              <w:pBdr>
                                <w:bottom w:val="single" w:sz="12" w:space="1" w:color="auto"/>
                              </w:pBdr>
                            </w:pPr>
                            <w:r>
                              <w:t xml:space="preserve">Sanitaires sur place : </w:t>
                            </w:r>
                            <w:r w:rsidRPr="003D411F">
                              <w:sym w:font="Symbol" w:char="F07F"/>
                            </w:r>
                            <w:r w:rsidRPr="003D411F">
                              <w:t xml:space="preserve"> oui  </w:t>
                            </w:r>
                            <w:r w:rsidRPr="003D411F">
                              <w:sym w:font="Symbol" w:char="F07F"/>
                            </w:r>
                            <w:r w:rsidRPr="003D411F">
                              <w:t xml:space="preserve"> non</w:t>
                            </w:r>
                          </w:p>
                          <w:p w14:paraId="42E1FA33" w14:textId="50A5DB1C" w:rsidR="00D8063F" w:rsidRDefault="003D411F" w:rsidP="00D8063F">
                            <w:pPr>
                              <w:pBdr>
                                <w:bottom w:val="single" w:sz="12" w:space="1" w:color="auto"/>
                              </w:pBdr>
                            </w:pPr>
                            <w:r>
                              <w:t>Parking</w:t>
                            </w:r>
                            <w:r w:rsidR="00D8063F">
                              <w:t xml:space="preserve"> : </w:t>
                            </w:r>
                            <w:r w:rsidR="00D8063F" w:rsidRPr="00D8063F">
                              <w:sym w:font="Symbol" w:char="F07F"/>
                            </w:r>
                            <w:r w:rsidR="00D8063F" w:rsidRPr="00D8063F">
                              <w:t xml:space="preserve"> oui  </w:t>
                            </w:r>
                            <w:r w:rsidR="00D8063F" w:rsidRPr="00D8063F">
                              <w:sym w:font="Symbol" w:char="F07F"/>
                            </w:r>
                            <w:r w:rsidR="00D8063F" w:rsidRPr="00D8063F">
                              <w:t xml:space="preserve"> non</w:t>
                            </w:r>
                            <w:r w:rsidR="00D8063F">
                              <w:t xml:space="preserve"> </w:t>
                            </w:r>
                          </w:p>
                          <w:p w14:paraId="05D3941F" w14:textId="19F40538" w:rsidR="003D411F" w:rsidRDefault="003D411F" w:rsidP="00D8063F">
                            <w:pPr>
                              <w:pBdr>
                                <w:bottom w:val="single" w:sz="12" w:space="1" w:color="auto"/>
                              </w:pBdr>
                            </w:pPr>
                            <w:r>
                              <w:t xml:space="preserve">Parking autocar : </w:t>
                            </w:r>
                            <w:r w:rsidRPr="003D411F">
                              <w:sym w:font="Symbol" w:char="F07F"/>
                            </w:r>
                            <w:r w:rsidRPr="003D411F">
                              <w:t xml:space="preserve"> oui  </w:t>
                            </w:r>
                            <w:r w:rsidRPr="003D411F">
                              <w:sym w:font="Symbol" w:char="F07F"/>
                            </w:r>
                            <w:r w:rsidRPr="003D411F">
                              <w:t xml:space="preserve"> non</w:t>
                            </w:r>
                          </w:p>
                          <w:p w14:paraId="0AE64A6E" w14:textId="77777777" w:rsidR="00D8063F" w:rsidRDefault="00D8063F" w:rsidP="00D8063F">
                            <w:pPr>
                              <w:pBdr>
                                <w:bottom w:val="single" w:sz="12" w:space="1" w:color="auto"/>
                              </w:pBdr>
                            </w:pPr>
                          </w:p>
                          <w:p w14:paraId="3FC20DEA" w14:textId="77777777" w:rsidR="00D8063F" w:rsidRDefault="00D8063F" w:rsidP="00D8063F">
                            <w:pPr>
                              <w:pBdr>
                                <w:bottom w:val="single" w:sz="12" w:space="1" w:color="auto"/>
                              </w:pBdr>
                            </w:pPr>
                          </w:p>
                          <w:p w14:paraId="129CAD71" w14:textId="77777777" w:rsidR="00D8063F" w:rsidRDefault="00D8063F" w:rsidP="00D8063F">
                            <w:pPr>
                              <w:pBdr>
                                <w:bottom w:val="single" w:sz="12"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45942" id="_x0000_s1041" type="#_x0000_t202" style="position:absolute;margin-left:32.65pt;margin-top:24.75pt;width:524.25pt;height:140.65pt;z-index:251954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" fillcolor="window">
                <v:textbox>
                  <w:txbxContent>
                    <w:p w14:paraId="19007F35" w14:textId="11908752" w:rsidR="00D8063F" w:rsidRDefault="00D8063F" w:rsidP="00D8063F">
                      <w:pPr>
                        <w:pBdr>
                          <w:bottom w:val="single" w:sz="12" w:space="1" w:color="auto"/>
                        </w:pBdr>
                      </w:pPr>
                      <w:r>
                        <w:t>Accès PMR (personne mobilité réduite</w:t>
                      </w:r>
                      <w:r w:rsidR="003D411F">
                        <w:t xml:space="preserve">) :  </w:t>
                      </w:r>
                      <w:r w:rsidR="003D411F" w:rsidRPr="003D411F">
                        <w:sym w:font="Symbol" w:char="F07F"/>
                      </w:r>
                      <w:r w:rsidR="003D411F" w:rsidRPr="003D411F">
                        <w:t xml:space="preserve"> oui  </w:t>
                      </w:r>
                      <w:r w:rsidR="003D411F" w:rsidRPr="003D411F">
                        <w:sym w:font="Symbol" w:char="F07F"/>
                      </w:r>
                      <w:r w:rsidR="003D411F" w:rsidRPr="003D411F">
                        <w:t xml:space="preserve"> non</w:t>
                      </w:r>
                    </w:p>
                    <w:p w14:paraId="431CCC9A" w14:textId="57E12677" w:rsidR="00D8063F" w:rsidRDefault="003D411F" w:rsidP="00D8063F">
                      <w:pPr>
                        <w:pBdr>
                          <w:bottom w:val="single" w:sz="12" w:space="1" w:color="auto"/>
                        </w:pBdr>
                      </w:pPr>
                      <w:r>
                        <w:t>Restauration sur place</w:t>
                      </w:r>
                      <w:r w:rsidR="00D8063F">
                        <w:t xml:space="preserve"> :  </w:t>
                      </w:r>
                      <w:r w:rsidR="00D8063F">
                        <w:sym w:font="Symbol" w:char="F07F"/>
                      </w:r>
                      <w:r w:rsidR="00D8063F">
                        <w:t xml:space="preserve"> oui  </w:t>
                      </w:r>
                      <w:r w:rsidR="00D8063F">
                        <w:sym w:font="Symbol" w:char="F07F"/>
                      </w:r>
                      <w:r w:rsidR="00D8063F">
                        <w:t xml:space="preserve"> non</w:t>
                      </w:r>
                    </w:p>
                    <w:p w14:paraId="738D956B" w14:textId="36D6BF80" w:rsidR="003D411F" w:rsidRDefault="003D411F" w:rsidP="00D8063F">
                      <w:pPr>
                        <w:pBdr>
                          <w:bottom w:val="single" w:sz="12" w:space="1" w:color="auto"/>
                        </w:pBdr>
                      </w:pPr>
                      <w:r>
                        <w:t xml:space="preserve">Sanitaires sur place : </w:t>
                      </w:r>
                      <w:r w:rsidRPr="003D411F">
                        <w:sym w:font="Symbol" w:char="F07F"/>
                      </w:r>
                      <w:r w:rsidRPr="003D411F">
                        <w:t xml:space="preserve"> oui  </w:t>
                      </w:r>
                      <w:r w:rsidRPr="003D411F">
                        <w:sym w:font="Symbol" w:char="F07F"/>
                      </w:r>
                      <w:r w:rsidRPr="003D411F">
                        <w:t xml:space="preserve"> non</w:t>
                      </w:r>
                    </w:p>
                    <w:p w14:paraId="42E1FA33" w14:textId="50A5DB1C" w:rsidR="00D8063F" w:rsidRDefault="003D411F" w:rsidP="00D8063F">
                      <w:pPr>
                        <w:pBdr>
                          <w:bottom w:val="single" w:sz="12" w:space="1" w:color="auto"/>
                        </w:pBdr>
                      </w:pPr>
                      <w:r>
                        <w:t>Parking</w:t>
                      </w:r>
                      <w:r w:rsidR="00D8063F">
                        <w:t xml:space="preserve"> : </w:t>
                      </w:r>
                      <w:r w:rsidR="00D8063F" w:rsidRPr="00D8063F">
                        <w:sym w:font="Symbol" w:char="F07F"/>
                      </w:r>
                      <w:r w:rsidR="00D8063F" w:rsidRPr="00D8063F">
                        <w:t xml:space="preserve"> oui  </w:t>
                      </w:r>
                      <w:r w:rsidR="00D8063F" w:rsidRPr="00D8063F">
                        <w:sym w:font="Symbol" w:char="F07F"/>
                      </w:r>
                      <w:r w:rsidR="00D8063F" w:rsidRPr="00D8063F">
                        <w:t xml:space="preserve"> non</w:t>
                      </w:r>
                      <w:r w:rsidR="00D8063F">
                        <w:t xml:space="preserve"> </w:t>
                      </w:r>
                    </w:p>
                    <w:p w14:paraId="05D3941F" w14:textId="19F40538" w:rsidR="003D411F" w:rsidRDefault="003D411F" w:rsidP="00D8063F">
                      <w:pPr>
                        <w:pBdr>
                          <w:bottom w:val="single" w:sz="12" w:space="1" w:color="auto"/>
                        </w:pBdr>
                      </w:pPr>
                      <w:r>
                        <w:t xml:space="preserve">Parking autocar : </w:t>
                      </w:r>
                      <w:r w:rsidRPr="003D411F">
                        <w:sym w:font="Symbol" w:char="F07F"/>
                      </w:r>
                      <w:r w:rsidRPr="003D411F">
                        <w:t xml:space="preserve"> oui  </w:t>
                      </w:r>
                      <w:r w:rsidRPr="003D411F">
                        <w:sym w:font="Symbol" w:char="F07F"/>
                      </w:r>
                      <w:r w:rsidRPr="003D411F">
                        <w:t xml:space="preserve"> non</w:t>
                      </w:r>
                    </w:p>
                    <w:p w14:paraId="0AE64A6E" w14:textId="77777777" w:rsidR="00D8063F" w:rsidRDefault="00D8063F" w:rsidP="00D8063F">
                      <w:pPr>
                        <w:pBdr>
                          <w:bottom w:val="single" w:sz="12" w:space="1" w:color="auto"/>
                        </w:pBdr>
                      </w:pPr>
                    </w:p>
                    <w:p w14:paraId="3FC20DEA" w14:textId="77777777" w:rsidR="00D8063F" w:rsidRDefault="00D8063F" w:rsidP="00D8063F">
                      <w:pPr>
                        <w:pBdr>
                          <w:bottom w:val="single" w:sz="12" w:space="1" w:color="auto"/>
                        </w:pBdr>
                      </w:pPr>
                    </w:p>
                    <w:p w14:paraId="129CAD71" w14:textId="77777777" w:rsidR="00D8063F" w:rsidRDefault="00D8063F" w:rsidP="00D8063F">
                      <w:pPr>
                        <w:pBdr>
                          <w:bottom w:val="single" w:sz="12" w:space="1" w:color="auto"/>
                        </w:pBdr>
                      </w:pPr>
                    </w:p>
                  </w:txbxContent>
                </v:textbox>
                <w10:wrap anchorx="page"/>
              </v:shape>
            </w:pict>
          </mc:Fallback>
        </mc:AlternateContent>
      </w:r>
      <w:r>
        <w:rPr>
          <w:noProof/>
          <w:color w:val="D0300F" w:themeColor="accent6" w:themeShade="BF"/>
          <w:lang w:eastAsia="fr-FR"/>
        </w:rPr>
        <mc:AlternateContent>
          <mc:Choice Requires="wps">
            <w:drawing>
              <wp:anchor distT="0" distB="0" distL="114300" distR="114300" simplePos="0" relativeHeight="251948032" behindDoc="0" locked="0" layoutInCell="1" allowOverlap="1" wp14:anchorId="2FEAAD28" wp14:editId="28B72468">
                <wp:simplePos x="0" y="0"/>
                <wp:positionH relativeFrom="column">
                  <wp:posOffset>-43498</wp:posOffset>
                </wp:positionH>
                <wp:positionV relativeFrom="paragraph">
                  <wp:posOffset>0</wp:posOffset>
                </wp:positionV>
                <wp:extent cx="6657975" cy="314325"/>
                <wp:effectExtent l="0" t="0" r="9525" b="9525"/>
                <wp:wrapSquare wrapText="bothSides"/>
                <wp:docPr id="191" name="Zone de texte 191"/>
                <wp:cNvGraphicFramePr/>
                <a:graphic xmlns:a="http://schemas.openxmlformats.org/drawingml/2006/main">
                  <a:graphicData uri="http://schemas.microsoft.com/office/word/2010/wordprocessingShape">
                    <wps:wsp>
                      <wps:cNvSpPr txBox="1"/>
                      <wps:spPr>
                        <a:xfrm>
                          <a:off x="0" y="0"/>
                          <a:ext cx="6657975" cy="314325"/>
                        </a:xfrm>
                        <a:prstGeom prst="rect">
                          <a:avLst/>
                        </a:prstGeom>
                        <a:solidFill>
                          <a:srgbClr val="FFC000"/>
                        </a:solidFill>
                        <a:ln w="6350">
                          <a:noFill/>
                        </a:ln>
                        <a:effectLst/>
                      </wps:spPr>
                      <wps:txbx>
                        <w:txbxContent>
                          <w:p w14:paraId="562AFE2F" w14:textId="224381F4" w:rsidR="00B81C43" w:rsidRPr="000142F7" w:rsidRDefault="0058611F" w:rsidP="00B81C43">
                            <w:pPr>
                              <w:rPr>
                                <w:b/>
                                <w:bCs/>
                                <w:caps/>
                                <w:color w:val="333333" w:themeColor="accent1"/>
                                <w:sz w:val="26"/>
                                <w:szCs w:val="26"/>
                              </w:rPr>
                            </w:pPr>
                            <w:r>
                              <w:rPr>
                                <w:b/>
                                <w:bCs/>
                                <w:caps/>
                                <w:color w:val="333333" w:themeColor="accent1"/>
                                <w:sz w:val="26"/>
                                <w:szCs w:val="26"/>
                              </w:rPr>
                              <w:t>ACCESSIBILITÉ</w:t>
                            </w:r>
                            <w:r w:rsidR="00B81C43" w:rsidRPr="008A60CE">
                              <w:rPr>
                                <w:color w:val="FF0000"/>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AAD28" id="Zone de texte 191" o:spid="_x0000_s1042" type="#_x0000_t202" style="position:absolute;margin-left:-3.45pt;margin-top:0;width:524.25pt;height:24.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" fillcolor="#ffc000" stroked="f" strokeweight=".5pt">
                <v:textbox inset=",7.2pt,,0">
                  <w:txbxContent>
                    <w:p w14:paraId="562AFE2F" w14:textId="224381F4" w:rsidR="00B81C43" w:rsidRPr="000142F7" w:rsidRDefault="0058611F" w:rsidP="00B81C43">
                      <w:pPr>
                        <w:rPr>
                          <w:b/>
                          <w:bCs/>
                          <w:caps/>
                          <w:color w:val="333333" w:themeColor="accent1"/>
                          <w:sz w:val="26"/>
                          <w:szCs w:val="26"/>
                        </w:rPr>
                      </w:pPr>
                      <w:r>
                        <w:rPr>
                          <w:b/>
                          <w:bCs/>
                          <w:caps/>
                          <w:color w:val="333333" w:themeColor="accent1"/>
                          <w:sz w:val="26"/>
                          <w:szCs w:val="26"/>
                        </w:rPr>
                        <w:t>ACCESSIBILITÉ</w:t>
                      </w:r>
                      <w:r w:rsidR="00B81C43" w:rsidRPr="008A60CE">
                        <w:rPr>
                          <w:color w:val="FF0000"/>
                        </w:rPr>
                        <w:t>*</w:t>
                      </w:r>
                    </w:p>
                  </w:txbxContent>
                </v:textbox>
                <w10:wrap type="square"/>
              </v:shape>
            </w:pict>
          </mc:Fallback>
        </mc:AlternateContent>
      </w:r>
    </w:p>
    <w:p w14:paraId="5FE1C048" w14:textId="454F9415" w:rsidR="00C47E5D" w:rsidRDefault="00C47E5D" w:rsidP="00894754">
      <w:pPr>
        <w:rPr>
          <w:color w:val="D0300F" w:themeColor="accent6" w:themeShade="BF"/>
        </w:rPr>
      </w:pPr>
    </w:p>
    <w:p w14:paraId="6111AE24" w14:textId="6AFEE5D9" w:rsidR="0058611F" w:rsidRDefault="00D8063F" w:rsidP="00D8063F">
      <w:pPr>
        <w:tabs>
          <w:tab w:val="left" w:pos="1598"/>
        </w:tabs>
        <w:rPr>
          <w:color w:val="D0300F" w:themeColor="accent6" w:themeShade="BF"/>
        </w:rPr>
      </w:pPr>
      <w:r>
        <w:rPr>
          <w:color w:val="D0300F" w:themeColor="accent6" w:themeShade="BF"/>
        </w:rPr>
        <w:tab/>
      </w:r>
    </w:p>
    <w:p w14:paraId="35DCF0D6" w14:textId="73834214" w:rsidR="00C47E5D" w:rsidRDefault="003D411F" w:rsidP="00702DA9">
      <w:pPr>
        <w:rPr>
          <w:color w:val="D0300F" w:themeColor="accent6" w:themeShade="BF"/>
        </w:rPr>
      </w:pPr>
      <w:r w:rsidRPr="003B76F9">
        <w:rPr>
          <w:noProof/>
          <w:color w:val="D0300F" w:themeColor="accent6" w:themeShade="BF"/>
          <w:lang w:eastAsia="fr-FR"/>
        </w:rPr>
        <mc:AlternateContent>
          <mc:Choice Requires="wps">
            <w:drawing>
              <wp:anchor distT="45720" distB="45720" distL="114300" distR="114300" simplePos="0" relativeHeight="251928576" behindDoc="0" locked="0" layoutInCell="1" allowOverlap="1" wp14:anchorId="3277F25E" wp14:editId="362DF6C0">
                <wp:simplePos x="0" y="0"/>
                <wp:positionH relativeFrom="column">
                  <wp:posOffset>136525</wp:posOffset>
                </wp:positionH>
                <wp:positionV relativeFrom="paragraph">
                  <wp:posOffset>6236335</wp:posOffset>
                </wp:positionV>
                <wp:extent cx="6191250" cy="34290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42900"/>
                        </a:xfrm>
                        <a:prstGeom prst="rect">
                          <a:avLst/>
                        </a:prstGeom>
                        <a:solidFill>
                          <a:srgbClr val="FFFFFF"/>
                        </a:solidFill>
                        <a:ln w="9525">
                          <a:noFill/>
                          <a:miter lim="800000"/>
                          <a:headEnd/>
                          <a:tailEnd/>
                        </a:ln>
                      </wps:spPr>
                      <wps:txbx>
                        <w:txbxContent>
                          <w:p w14:paraId="6F62ACB8" w14:textId="36184477" w:rsidR="003B76F9" w:rsidRPr="002E2CC7" w:rsidRDefault="003B76F9">
                            <w:pPr>
                              <w:rPr>
                                <w:b/>
                                <w:bCs/>
                                <w:u w:val="single"/>
                              </w:rPr>
                            </w:pPr>
                            <w:r w:rsidRPr="002E2CC7">
                              <w:rPr>
                                <w:b/>
                                <w:bCs/>
                                <w:u w:val="single"/>
                              </w:rPr>
                              <w:t>Date :</w:t>
                            </w:r>
                            <w:r w:rsidRPr="002E2CC7">
                              <w:rPr>
                                <w:b/>
                                <w:bCs/>
                                <w:u w:val="single"/>
                              </w:rPr>
                              <w:tab/>
                            </w:r>
                            <w:r w:rsidRPr="002E2CC7">
                              <w:rPr>
                                <w:b/>
                                <w:bCs/>
                                <w:u w:val="single"/>
                              </w:rPr>
                              <w:tab/>
                            </w:r>
                            <w:r w:rsidRPr="002E2CC7">
                              <w:rPr>
                                <w:b/>
                                <w:bCs/>
                                <w:u w:val="single"/>
                              </w:rPr>
                              <w:tab/>
                            </w:r>
                            <w:r w:rsidRPr="002E2CC7">
                              <w:rPr>
                                <w:b/>
                                <w:bCs/>
                                <w:u w:val="single"/>
                              </w:rPr>
                              <w:tab/>
                            </w:r>
                            <w:r w:rsidRPr="002E2CC7">
                              <w:rPr>
                                <w:b/>
                                <w:bCs/>
                                <w:u w:val="single"/>
                              </w:rPr>
                              <w:tab/>
                            </w:r>
                            <w:r w:rsidRPr="002E2CC7">
                              <w:rPr>
                                <w:b/>
                                <w:bCs/>
                                <w:u w:val="single"/>
                              </w:rPr>
                              <w:tab/>
                              <w:t>Signature :</w:t>
                            </w:r>
                            <w:r w:rsidRPr="002E2CC7">
                              <w:rPr>
                                <w:b/>
                                <w:bCs/>
                                <w:u w:val="single"/>
                              </w:rPr>
                              <w:tab/>
                            </w:r>
                            <w:r w:rsidRPr="002E2CC7">
                              <w:rPr>
                                <w:b/>
                                <w:bCs/>
                                <w:u w:val="single"/>
                              </w:rPr>
                              <w:tab/>
                            </w:r>
                            <w:r w:rsidRPr="002E2CC7">
                              <w:rPr>
                                <w:b/>
                                <w:bCs/>
                                <w:u w:val="single"/>
                              </w:rPr>
                              <w:tab/>
                              <w:t>Cachet de l’organisme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7F25E" id="_x0000_s1043" type="#_x0000_t202" style="position:absolute;margin-left:10.75pt;margin-top:491.05pt;width:487.5pt;height:27pt;z-index:25192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" stroked="f">
                <v:textbox>
                  <w:txbxContent>
                    <w:p w14:paraId="6F62ACB8" w14:textId="36184477" w:rsidR="003B76F9" w:rsidRPr="002E2CC7" w:rsidRDefault="003B76F9">
                      <w:pPr>
                        <w:rPr>
                          <w:b/>
                          <w:bCs/>
                          <w:u w:val="single"/>
                        </w:rPr>
                      </w:pPr>
                      <w:r w:rsidRPr="002E2CC7">
                        <w:rPr>
                          <w:b/>
                          <w:bCs/>
                          <w:u w:val="single"/>
                        </w:rPr>
                        <w:t>Date :</w:t>
                      </w:r>
                      <w:r w:rsidRPr="002E2CC7">
                        <w:rPr>
                          <w:b/>
                          <w:bCs/>
                          <w:u w:val="single"/>
                        </w:rPr>
                        <w:tab/>
                      </w:r>
                      <w:r w:rsidRPr="002E2CC7">
                        <w:rPr>
                          <w:b/>
                          <w:bCs/>
                          <w:u w:val="single"/>
                        </w:rPr>
                        <w:tab/>
                      </w:r>
                      <w:r w:rsidRPr="002E2CC7">
                        <w:rPr>
                          <w:b/>
                          <w:bCs/>
                          <w:u w:val="single"/>
                        </w:rPr>
                        <w:tab/>
                      </w:r>
                      <w:r w:rsidRPr="002E2CC7">
                        <w:rPr>
                          <w:b/>
                          <w:bCs/>
                          <w:u w:val="single"/>
                        </w:rPr>
                        <w:tab/>
                      </w:r>
                      <w:r w:rsidRPr="002E2CC7">
                        <w:rPr>
                          <w:b/>
                          <w:bCs/>
                          <w:u w:val="single"/>
                        </w:rPr>
                        <w:tab/>
                      </w:r>
                      <w:r w:rsidRPr="002E2CC7">
                        <w:rPr>
                          <w:b/>
                          <w:bCs/>
                          <w:u w:val="single"/>
                        </w:rPr>
                        <w:tab/>
                        <w:t>Signature :</w:t>
                      </w:r>
                      <w:r w:rsidRPr="002E2CC7">
                        <w:rPr>
                          <w:b/>
                          <w:bCs/>
                          <w:u w:val="single"/>
                        </w:rPr>
                        <w:tab/>
                      </w:r>
                      <w:r w:rsidRPr="002E2CC7">
                        <w:rPr>
                          <w:b/>
                          <w:bCs/>
                          <w:u w:val="single"/>
                        </w:rPr>
                        <w:tab/>
                      </w:r>
                      <w:r w:rsidRPr="002E2CC7">
                        <w:rPr>
                          <w:b/>
                          <w:bCs/>
                          <w:u w:val="single"/>
                        </w:rPr>
                        <w:tab/>
                        <w:t>Cachet de l’organisme :</w:t>
                      </w:r>
                    </w:p>
                  </w:txbxContent>
                </v:textbox>
                <w10:wrap type="square"/>
              </v:shape>
            </w:pict>
          </mc:Fallback>
        </mc:AlternateContent>
      </w:r>
      <w:r w:rsidRPr="00522D9A">
        <w:rPr>
          <w:noProof/>
          <w:color w:val="D0300F" w:themeColor="accent6" w:themeShade="BF"/>
          <w:lang w:eastAsia="fr-FR"/>
        </w:rPr>
        <mc:AlternateContent>
          <mc:Choice Requires="wps">
            <w:drawing>
              <wp:anchor distT="45720" distB="45720" distL="114300" distR="114300" simplePos="0" relativeHeight="251956224" behindDoc="0" locked="0" layoutInCell="1" allowOverlap="1" wp14:anchorId="5D503702" wp14:editId="1A522BB4">
                <wp:simplePos x="0" y="0"/>
                <wp:positionH relativeFrom="page">
                  <wp:posOffset>414337</wp:posOffset>
                </wp:positionH>
                <wp:positionV relativeFrom="paragraph">
                  <wp:posOffset>1592580</wp:posOffset>
                </wp:positionV>
                <wp:extent cx="6657975" cy="3729037"/>
                <wp:effectExtent l="0" t="0" r="28575" b="24130"/>
                <wp:wrapNone/>
                <wp:docPr id="2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729037"/>
                        </a:xfrm>
                        <a:prstGeom prst="rect">
                          <a:avLst/>
                        </a:prstGeom>
                        <a:solidFill>
                          <a:sysClr val="window" lastClr="FFFFFF"/>
                        </a:solidFill>
                        <a:ln w="9525">
                          <a:solidFill>
                            <a:srgbClr val="000000"/>
                          </a:solidFill>
                          <a:miter lim="800000"/>
                          <a:headEnd/>
                          <a:tailEnd/>
                        </a:ln>
                      </wps:spPr>
                      <wps:txbx>
                        <w:txbxContent>
                          <w:p w14:paraId="1EC7FBA6" w14:textId="77777777" w:rsidR="003D411F" w:rsidRPr="00522D9A" w:rsidRDefault="003D411F" w:rsidP="003D411F">
                            <w:pPr>
                              <w:pBdr>
                                <w:bottom w:val="single" w:sz="12" w:space="1" w:color="auto"/>
                              </w:pBdr>
                              <w:rPr>
                                <w:b/>
                                <w:bCs/>
                              </w:rPr>
                            </w:pPr>
                            <w:r w:rsidRPr="00522D9A">
                              <w:rPr>
                                <w:b/>
                                <w:bCs/>
                              </w:rPr>
                              <w:t>Toutes les propositions de manifestation</w:t>
                            </w:r>
                            <w:r>
                              <w:rPr>
                                <w:b/>
                                <w:bCs/>
                              </w:rPr>
                              <w:t>s</w:t>
                            </w:r>
                            <w:r w:rsidRPr="00522D9A">
                              <w:rPr>
                                <w:b/>
                                <w:bCs/>
                              </w:rPr>
                              <w:t xml:space="preserve"> doivent être accompagnées d’un descriptif </w:t>
                            </w:r>
                            <w:r w:rsidRPr="00522D9A">
                              <w:rPr>
                                <w:b/>
                                <w:bCs/>
                                <w:i/>
                                <w:iCs/>
                              </w:rPr>
                              <w:t>(</w:t>
                            </w:r>
                            <w:r>
                              <w:rPr>
                                <w:b/>
                                <w:bCs/>
                                <w:i/>
                                <w:iCs/>
                              </w:rPr>
                              <w:t>voir</w:t>
                            </w:r>
                            <w:r w:rsidRPr="00522D9A">
                              <w:rPr>
                                <w:b/>
                                <w:bCs/>
                                <w:i/>
                                <w:iCs/>
                              </w:rPr>
                              <w:t xml:space="preserve"> </w:t>
                            </w:r>
                            <w:r>
                              <w:rPr>
                                <w:b/>
                                <w:bCs/>
                                <w:i/>
                                <w:iCs/>
                              </w:rPr>
                              <w:t xml:space="preserve">        </w:t>
                            </w:r>
                            <w:r w:rsidRPr="00522D9A">
                              <w:rPr>
                                <w:b/>
                                <w:bCs/>
                                <w:i/>
                                <w:iCs/>
                              </w:rPr>
                              <w:t>ci-dessus)</w:t>
                            </w:r>
                            <w:r w:rsidRPr="00522D9A">
                              <w:rPr>
                                <w:b/>
                                <w:bCs/>
                              </w:rPr>
                              <w:t xml:space="preserve"> et d’images en haute-définition (300dpi) libres de droits ou avec les crédits.</w:t>
                            </w:r>
                          </w:p>
                          <w:p w14:paraId="790DE086" w14:textId="77777777" w:rsidR="003D411F" w:rsidRDefault="003D411F" w:rsidP="003D411F">
                            <w:pPr>
                              <w:pBdr>
                                <w:bottom w:val="single" w:sz="12" w:space="1" w:color="auto"/>
                              </w:pBdr>
                            </w:pPr>
                            <w:r>
                              <w:sym w:font="Symbol" w:char="F07F"/>
                            </w:r>
                            <w:r>
                              <w:t xml:space="preserve"> Je confirme avoir pris conscience qu’en cas de litige sur les droits d’auteurs, la Communauté de Communes et la Maison du Tourisme ne seront nullement responsable des éléments figurants sur ses supports de communication, transmis par l’organisateur</w:t>
                            </w:r>
                          </w:p>
                          <w:p w14:paraId="246B70FD" w14:textId="567833DB" w:rsidR="003D411F" w:rsidRDefault="003D411F" w:rsidP="003D411F">
                            <w:pPr>
                              <w:pBdr>
                                <w:bottom w:val="single" w:sz="12" w:space="1" w:color="auto"/>
                              </w:pBdr>
                            </w:pPr>
                            <w:r>
                              <w:sym w:font="Symbol" w:char="F07F"/>
                            </w:r>
                            <w:r>
                              <w:t xml:space="preserve"> Je confirme que les images/photos transmises à la Communauté de Communes et la Maison du Tourisme sont  </w:t>
                            </w:r>
                            <w:r>
                              <w:sym w:font="Symbol" w:char="F07F"/>
                            </w:r>
                            <w:r>
                              <w:t xml:space="preserve"> libres de droits ou </w:t>
                            </w:r>
                            <w:r>
                              <w:sym w:font="Symbol" w:char="F07F"/>
                            </w:r>
                            <w:r>
                              <w:t xml:space="preserve"> accompagnées des crédits</w:t>
                            </w:r>
                          </w:p>
                          <w:p w14:paraId="48DA5A93" w14:textId="77777777" w:rsidR="003D411F" w:rsidRDefault="003D411F" w:rsidP="003D411F">
                            <w:pPr>
                              <w:pBdr>
                                <w:bottom w:val="single" w:sz="12" w:space="1" w:color="auto"/>
                              </w:pBdr>
                            </w:pPr>
                            <w:r>
                              <w:sym w:font="Symbol" w:char="F07F"/>
                            </w:r>
                            <w:r>
                              <w:t xml:space="preserve"> Je confirme avoir pris conscience qu’en cas d’information incomplète ma manifestation peut ne pas paraître sur les supports de communication de la Communauté de Communes et/ou la Maison du Tourisme</w:t>
                            </w:r>
                          </w:p>
                          <w:p w14:paraId="7BD189DF" w14:textId="77777777" w:rsidR="003D411F" w:rsidRDefault="003D411F" w:rsidP="003D411F">
                            <w:pPr>
                              <w:pBdr>
                                <w:bottom w:val="single" w:sz="12" w:space="1" w:color="auto"/>
                              </w:pBdr>
                            </w:pPr>
                            <w:r>
                              <w:sym w:font="Symbol" w:char="F07F"/>
                            </w:r>
                            <w:r>
                              <w:t xml:space="preserve"> Je m’engage à informer la Communauté de Communes et la Maison du Tourisme de toute modification ou annulation de la manifestation</w:t>
                            </w:r>
                          </w:p>
                          <w:p w14:paraId="30A3335D" w14:textId="77777777" w:rsidR="003D411F" w:rsidRDefault="003D411F" w:rsidP="003D411F">
                            <w:pPr>
                              <w:pBdr>
                                <w:bottom w:val="single" w:sz="12" w:space="1" w:color="auto"/>
                              </w:pBdr>
                            </w:pPr>
                            <w:r>
                              <w:sym w:font="Symbol" w:char="F07F"/>
                            </w:r>
                            <w:r>
                              <w:t xml:space="preserve"> Je m’engage à informer la Communauté de Communes et la Maison du Tourisme de toute nouvelle manifestation s’ajoutant à mon programme initial</w:t>
                            </w:r>
                          </w:p>
                          <w:p w14:paraId="7FF63A4B" w14:textId="77777777" w:rsidR="003D411F" w:rsidRPr="00522D9A" w:rsidRDefault="003D411F" w:rsidP="003D411F">
                            <w:pPr>
                              <w:pBdr>
                                <w:bottom w:val="single" w:sz="12" w:space="1" w:color="auto"/>
                              </w:pBdr>
                            </w:pPr>
                          </w:p>
                          <w:p w14:paraId="24274257" w14:textId="77777777" w:rsidR="003D411F" w:rsidRDefault="003D411F" w:rsidP="003D411F">
                            <w:pPr>
                              <w:pBdr>
                                <w:bottom w:val="single" w:sz="12" w:space="1" w:color="auto"/>
                              </w:pBdr>
                            </w:pPr>
                          </w:p>
                          <w:p w14:paraId="1128B716" w14:textId="77777777" w:rsidR="003D411F" w:rsidRDefault="003D411F" w:rsidP="003D411F">
                            <w:pPr>
                              <w:pBdr>
                                <w:bottom w:val="single" w:sz="12" w:space="1" w:color="auto"/>
                              </w:pBdr>
                            </w:pPr>
                          </w:p>
                          <w:p w14:paraId="6204724D" w14:textId="77777777" w:rsidR="003D411F" w:rsidRDefault="003D411F" w:rsidP="003D411F">
                            <w:pPr>
                              <w:pBdr>
                                <w:bottom w:val="single" w:sz="12"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03702" id="_x0000_s1044" type="#_x0000_t202" style="position:absolute;margin-left:32.6pt;margin-top:125.4pt;width:524.25pt;height:293.6pt;z-index:251956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" fillcolor="window">
                <v:textbox>
                  <w:txbxContent>
                    <w:p w14:paraId="1EC7FBA6" w14:textId="77777777" w:rsidR="003D411F" w:rsidRPr="00522D9A" w:rsidRDefault="003D411F" w:rsidP="003D411F">
                      <w:pPr>
                        <w:pBdr>
                          <w:bottom w:val="single" w:sz="12" w:space="1" w:color="auto"/>
                        </w:pBdr>
                        <w:rPr>
                          <w:b/>
                          <w:bCs/>
                        </w:rPr>
                      </w:pPr>
                      <w:r w:rsidRPr="00522D9A">
                        <w:rPr>
                          <w:b/>
                          <w:bCs/>
                        </w:rPr>
                        <w:t>Toutes les propositions de manifestation</w:t>
                      </w:r>
                      <w:r>
                        <w:rPr>
                          <w:b/>
                          <w:bCs/>
                        </w:rPr>
                        <w:t>s</w:t>
                      </w:r>
                      <w:r w:rsidRPr="00522D9A">
                        <w:rPr>
                          <w:b/>
                          <w:bCs/>
                        </w:rPr>
                        <w:t xml:space="preserve"> doivent être accompagnées d’un descriptif </w:t>
                      </w:r>
                      <w:r w:rsidRPr="00522D9A">
                        <w:rPr>
                          <w:b/>
                          <w:bCs/>
                          <w:i/>
                          <w:iCs/>
                        </w:rPr>
                        <w:t>(</w:t>
                      </w:r>
                      <w:r>
                        <w:rPr>
                          <w:b/>
                          <w:bCs/>
                          <w:i/>
                          <w:iCs/>
                        </w:rPr>
                        <w:t>voir</w:t>
                      </w:r>
                      <w:r w:rsidRPr="00522D9A">
                        <w:rPr>
                          <w:b/>
                          <w:bCs/>
                          <w:i/>
                          <w:iCs/>
                        </w:rPr>
                        <w:t xml:space="preserve"> </w:t>
                      </w:r>
                      <w:r>
                        <w:rPr>
                          <w:b/>
                          <w:bCs/>
                          <w:i/>
                          <w:iCs/>
                        </w:rPr>
                        <w:t xml:space="preserve">        </w:t>
                      </w:r>
                      <w:r w:rsidRPr="00522D9A">
                        <w:rPr>
                          <w:b/>
                          <w:bCs/>
                          <w:i/>
                          <w:iCs/>
                        </w:rPr>
                        <w:t>ci-dessus)</w:t>
                      </w:r>
                      <w:r w:rsidRPr="00522D9A">
                        <w:rPr>
                          <w:b/>
                          <w:bCs/>
                        </w:rPr>
                        <w:t xml:space="preserve"> et d’images en haute-définition (300dpi) libres de droits ou avec les crédits.</w:t>
                      </w:r>
                    </w:p>
                    <w:p w14:paraId="790DE086" w14:textId="77777777" w:rsidR="003D411F" w:rsidRDefault="003D411F" w:rsidP="003D411F">
                      <w:pPr>
                        <w:pBdr>
                          <w:bottom w:val="single" w:sz="12" w:space="1" w:color="auto"/>
                        </w:pBdr>
                      </w:pPr>
                      <w:r>
                        <w:sym w:font="Symbol" w:char="F07F"/>
                      </w:r>
                      <w:r>
                        <w:t xml:space="preserve"> Je confirme avoir pris conscience qu’en cas de litige sur les droits d’auteurs, la Communauté de Communes et la Maison du Tourisme ne seront nullement responsable des éléments figurants sur ses supports de communication, transmis par l’organisateur</w:t>
                      </w:r>
                    </w:p>
                    <w:p w14:paraId="246B70FD" w14:textId="567833DB" w:rsidR="003D411F" w:rsidRDefault="003D411F" w:rsidP="003D411F">
                      <w:pPr>
                        <w:pBdr>
                          <w:bottom w:val="single" w:sz="12" w:space="1" w:color="auto"/>
                        </w:pBdr>
                      </w:pPr>
                      <w:r>
                        <w:sym w:font="Symbol" w:char="F07F"/>
                      </w:r>
                      <w:r>
                        <w:t xml:space="preserve"> Je confirme que les images/photos transmises à la Communauté de Communes et la Maison du Tourisme sont  </w:t>
                      </w:r>
                      <w:r>
                        <w:sym w:font="Symbol" w:char="F07F"/>
                      </w:r>
                      <w:r>
                        <w:t xml:space="preserve"> libres de droits ou </w:t>
                      </w:r>
                      <w:r>
                        <w:sym w:font="Symbol" w:char="F07F"/>
                      </w:r>
                      <w:r>
                        <w:t xml:space="preserve"> accompagnées des crédits</w:t>
                      </w:r>
                    </w:p>
                    <w:p w14:paraId="48DA5A93" w14:textId="77777777" w:rsidR="003D411F" w:rsidRDefault="003D411F" w:rsidP="003D411F">
                      <w:pPr>
                        <w:pBdr>
                          <w:bottom w:val="single" w:sz="12" w:space="1" w:color="auto"/>
                        </w:pBdr>
                      </w:pPr>
                      <w:r>
                        <w:sym w:font="Symbol" w:char="F07F"/>
                      </w:r>
                      <w:r>
                        <w:t xml:space="preserve"> Je confirme avoir pris conscience qu’en cas d’information incomplète ma manifestation peut ne pas paraître sur les supports de communication de la Communauté de Communes et/ou la Maison du Tourisme</w:t>
                      </w:r>
                    </w:p>
                    <w:p w14:paraId="7BD189DF" w14:textId="77777777" w:rsidR="003D411F" w:rsidRDefault="003D411F" w:rsidP="003D411F">
                      <w:pPr>
                        <w:pBdr>
                          <w:bottom w:val="single" w:sz="12" w:space="1" w:color="auto"/>
                        </w:pBdr>
                      </w:pPr>
                      <w:r>
                        <w:sym w:font="Symbol" w:char="F07F"/>
                      </w:r>
                      <w:r>
                        <w:t xml:space="preserve"> Je m’engage à informer la Communauté de Communes et la Maison du Tourisme de toute modification ou annulation de la manifestation</w:t>
                      </w:r>
                    </w:p>
                    <w:p w14:paraId="30A3335D" w14:textId="77777777" w:rsidR="003D411F" w:rsidRDefault="003D411F" w:rsidP="003D411F">
                      <w:pPr>
                        <w:pBdr>
                          <w:bottom w:val="single" w:sz="12" w:space="1" w:color="auto"/>
                        </w:pBdr>
                      </w:pPr>
                      <w:r>
                        <w:sym w:font="Symbol" w:char="F07F"/>
                      </w:r>
                      <w:r>
                        <w:t xml:space="preserve"> Je m’engage à informer la Communauté de Communes et la Maison du Tourisme de toute nouvelle manifestation s’ajoutant à mon programme initial</w:t>
                      </w:r>
                    </w:p>
                    <w:p w14:paraId="7FF63A4B" w14:textId="77777777" w:rsidR="003D411F" w:rsidRPr="00522D9A" w:rsidRDefault="003D411F" w:rsidP="003D411F">
                      <w:pPr>
                        <w:pBdr>
                          <w:bottom w:val="single" w:sz="12" w:space="1" w:color="auto"/>
                        </w:pBdr>
                      </w:pPr>
                    </w:p>
                    <w:p w14:paraId="24274257" w14:textId="77777777" w:rsidR="003D411F" w:rsidRDefault="003D411F" w:rsidP="003D411F">
                      <w:pPr>
                        <w:pBdr>
                          <w:bottom w:val="single" w:sz="12" w:space="1" w:color="auto"/>
                        </w:pBdr>
                      </w:pPr>
                    </w:p>
                    <w:p w14:paraId="1128B716" w14:textId="77777777" w:rsidR="003D411F" w:rsidRDefault="003D411F" w:rsidP="003D411F">
                      <w:pPr>
                        <w:pBdr>
                          <w:bottom w:val="single" w:sz="12" w:space="1" w:color="auto"/>
                        </w:pBdr>
                      </w:pPr>
                    </w:p>
                    <w:p w14:paraId="6204724D" w14:textId="77777777" w:rsidR="003D411F" w:rsidRDefault="003D411F" w:rsidP="003D411F">
                      <w:pPr>
                        <w:pBdr>
                          <w:bottom w:val="single" w:sz="12" w:space="1" w:color="auto"/>
                        </w:pBdr>
                      </w:pPr>
                    </w:p>
                  </w:txbxContent>
                </v:textbox>
                <w10:wrap anchorx="page"/>
              </v:shape>
            </w:pict>
          </mc:Fallback>
        </mc:AlternateContent>
      </w:r>
      <w:r>
        <w:rPr>
          <w:noProof/>
          <w:color w:val="D0300F" w:themeColor="accent6" w:themeShade="BF"/>
          <w:lang w:eastAsia="fr-FR"/>
        </w:rPr>
        <mc:AlternateContent>
          <mc:Choice Requires="wps">
            <w:drawing>
              <wp:anchor distT="0" distB="0" distL="114300" distR="114300" simplePos="0" relativeHeight="251926528" behindDoc="0" locked="0" layoutInCell="1" allowOverlap="1" wp14:anchorId="6DE219D9" wp14:editId="1C699C0A">
                <wp:simplePos x="0" y="0"/>
                <wp:positionH relativeFrom="column">
                  <wp:posOffset>-43180</wp:posOffset>
                </wp:positionH>
                <wp:positionV relativeFrom="paragraph">
                  <wp:posOffset>1206500</wp:posOffset>
                </wp:positionV>
                <wp:extent cx="6657975" cy="385445"/>
                <wp:effectExtent l="0" t="0" r="9525" b="0"/>
                <wp:wrapSquare wrapText="bothSides"/>
                <wp:docPr id="251" name="Zone de texte 251"/>
                <wp:cNvGraphicFramePr/>
                <a:graphic xmlns:a="http://schemas.openxmlformats.org/drawingml/2006/main">
                  <a:graphicData uri="http://schemas.microsoft.com/office/word/2010/wordprocessingShape">
                    <wps:wsp>
                      <wps:cNvSpPr txBox="1"/>
                      <wps:spPr>
                        <a:xfrm>
                          <a:off x="0" y="0"/>
                          <a:ext cx="6657975" cy="38544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BF8448" w14:textId="744FD256" w:rsidR="00522D9A" w:rsidRPr="000142F7" w:rsidRDefault="00522D9A" w:rsidP="00522D9A">
                            <w:pPr>
                              <w:rPr>
                                <w:b/>
                                <w:bCs/>
                                <w:caps/>
                                <w:color w:val="333333" w:themeColor="accent1"/>
                                <w:sz w:val="26"/>
                                <w:szCs w:val="26"/>
                              </w:rPr>
                            </w:pPr>
                            <w:r>
                              <w:rPr>
                                <w:b/>
                                <w:bCs/>
                                <w:caps/>
                                <w:color w:val="333333" w:themeColor="accent1"/>
                                <w:sz w:val="26"/>
                                <w:szCs w:val="26"/>
                              </w:rPr>
                              <w:t>IMPORTANT</w:t>
                            </w:r>
                            <w:r w:rsidR="0047150D" w:rsidRPr="008A60CE">
                              <w:rPr>
                                <w:color w:val="FF0000"/>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219D9" id="Zone de texte 251" o:spid="_x0000_s1045" type="#_x0000_t202" style="position:absolute;margin-left:-3.4pt;margin-top:95pt;width:524.25pt;height:30.3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" fillcolor="#ffc000" stroked="f" strokeweight=".5pt">
                <v:textbox inset=",7.2pt,,0">
                  <w:txbxContent>
                    <w:p w14:paraId="22BF8448" w14:textId="744FD256" w:rsidR="00522D9A" w:rsidRPr="000142F7" w:rsidRDefault="00522D9A" w:rsidP="00522D9A">
                      <w:pPr>
                        <w:rPr>
                          <w:b/>
                          <w:bCs/>
                          <w:caps/>
                          <w:color w:val="333333" w:themeColor="accent1"/>
                          <w:sz w:val="26"/>
                          <w:szCs w:val="26"/>
                        </w:rPr>
                      </w:pPr>
                      <w:r>
                        <w:rPr>
                          <w:b/>
                          <w:bCs/>
                          <w:caps/>
                          <w:color w:val="333333" w:themeColor="accent1"/>
                          <w:sz w:val="26"/>
                          <w:szCs w:val="26"/>
                        </w:rPr>
                        <w:t>IMPORTANT</w:t>
                      </w:r>
                      <w:r w:rsidR="0047150D" w:rsidRPr="008A60CE">
                        <w:rPr>
                          <w:color w:val="FF0000"/>
                        </w:rPr>
                        <w:t>*</w:t>
                      </w:r>
                    </w:p>
                  </w:txbxContent>
                </v:textbox>
                <w10:wrap type="square"/>
              </v:shape>
            </w:pict>
          </mc:Fallback>
        </mc:AlternateContent>
      </w:r>
    </w:p>
    <w:sectPr w:rsidR="00C47E5D" w:rsidSect="0058611F">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DCD1" w14:textId="77777777" w:rsidR="00697589" w:rsidRDefault="00697589" w:rsidP="00E71C68">
      <w:pPr>
        <w:spacing w:after="0" w:line="240" w:lineRule="auto"/>
      </w:pPr>
      <w:r>
        <w:separator/>
      </w:r>
    </w:p>
  </w:endnote>
  <w:endnote w:type="continuationSeparator" w:id="0">
    <w:p w14:paraId="3FF1AE04" w14:textId="77777777" w:rsidR="00697589" w:rsidRDefault="00697589" w:rsidP="00E7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Office Preview Font">
    <w:altName w:val="Calibri"/>
    <w:charset w:val="00"/>
    <w:family w:val="swiss"/>
    <w:pitch w:val="variable"/>
    <w:sig w:usb0="00000003" w:usb1="02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C63F" w14:textId="1D05A353" w:rsidR="000F2BBC" w:rsidRDefault="000F2BBC" w:rsidP="008108C9">
    <w:pPr>
      <w:pStyle w:val="Pieddepage"/>
      <w:rPr>
        <w:color w:val="FF0000"/>
      </w:rPr>
    </w:pPr>
    <w:r w:rsidRPr="008A60CE">
      <w:rPr>
        <w:color w:val="FF0000"/>
      </w:rPr>
      <w:t>*</w:t>
    </w:r>
    <w:r>
      <w:rPr>
        <w:color w:val="FF0000"/>
      </w:rPr>
      <w:t>obligatoire</w:t>
    </w:r>
  </w:p>
  <w:p w14:paraId="4E5EBFB2" w14:textId="2874B0D4" w:rsidR="00067521" w:rsidRPr="00067521" w:rsidRDefault="00067521" w:rsidP="008108C9">
    <w:pPr>
      <w:pStyle w:val="Pieddepage"/>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AEB7" w14:textId="77777777" w:rsidR="00697589" w:rsidRDefault="00697589" w:rsidP="00E71C68">
      <w:pPr>
        <w:spacing w:after="0" w:line="240" w:lineRule="auto"/>
      </w:pPr>
      <w:r>
        <w:separator/>
      </w:r>
    </w:p>
  </w:footnote>
  <w:footnote w:type="continuationSeparator" w:id="0">
    <w:p w14:paraId="2172B992" w14:textId="77777777" w:rsidR="00697589" w:rsidRDefault="00697589" w:rsidP="00E71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B68DF"/>
    <w:multiLevelType w:val="hybridMultilevel"/>
    <w:tmpl w:val="9CE8FBDC"/>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D3FD1"/>
    <w:multiLevelType w:val="hybridMultilevel"/>
    <w:tmpl w:val="0784985A"/>
    <w:lvl w:ilvl="0" w:tplc="C624C6D6">
      <w:numFmt w:val="bullet"/>
      <w:lvlText w:val="•"/>
      <w:lvlJc w:val="left"/>
      <w:pPr>
        <w:ind w:left="1080" w:hanging="72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316DE"/>
    <w:multiLevelType w:val="hybridMultilevel"/>
    <w:tmpl w:val="EA08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42B2B"/>
    <w:multiLevelType w:val="hybridMultilevel"/>
    <w:tmpl w:val="4E021FC8"/>
    <w:lvl w:ilvl="0" w:tplc="BC849BE0">
      <w:start w:val="1"/>
      <w:numFmt w:val="bullet"/>
      <w:pStyle w:val="Paragraphedelist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2096525">
    <w:abstractNumId w:val="3"/>
  </w:num>
  <w:num w:numId="2" w16cid:durableId="691761219">
    <w:abstractNumId w:val="2"/>
  </w:num>
  <w:num w:numId="3" w16cid:durableId="665547808">
    <w:abstractNumId w:val="0"/>
  </w:num>
  <w:num w:numId="4" w16cid:durableId="316803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50" style="mso-position-horizontal-relative:margin;mso-position-vertical-relative:margin" fillcolor="none [3212]" strokecolor="none [3213]">
      <v:fill color="none [3212]"/>
      <v:stroke color="none [3213]"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B8B"/>
    <w:rsid w:val="00005F79"/>
    <w:rsid w:val="00006FB5"/>
    <w:rsid w:val="0001171A"/>
    <w:rsid w:val="00011FF1"/>
    <w:rsid w:val="000142F7"/>
    <w:rsid w:val="00015F75"/>
    <w:rsid w:val="0002200E"/>
    <w:rsid w:val="0003441C"/>
    <w:rsid w:val="000423D7"/>
    <w:rsid w:val="00054170"/>
    <w:rsid w:val="0006261B"/>
    <w:rsid w:val="00067521"/>
    <w:rsid w:val="000811F4"/>
    <w:rsid w:val="00082E2C"/>
    <w:rsid w:val="000B12EB"/>
    <w:rsid w:val="000B4B04"/>
    <w:rsid w:val="000B56BF"/>
    <w:rsid w:val="000C16F9"/>
    <w:rsid w:val="000D0FB4"/>
    <w:rsid w:val="000D14F9"/>
    <w:rsid w:val="000E082B"/>
    <w:rsid w:val="000E2E3E"/>
    <w:rsid w:val="000E6837"/>
    <w:rsid w:val="000F1EE6"/>
    <w:rsid w:val="000F2BBC"/>
    <w:rsid w:val="000F3AB3"/>
    <w:rsid w:val="000F6E14"/>
    <w:rsid w:val="000F7717"/>
    <w:rsid w:val="00106D84"/>
    <w:rsid w:val="00114AA9"/>
    <w:rsid w:val="00123E3F"/>
    <w:rsid w:val="00127C5F"/>
    <w:rsid w:val="001419D9"/>
    <w:rsid w:val="00141AC3"/>
    <w:rsid w:val="00166BC2"/>
    <w:rsid w:val="001943EC"/>
    <w:rsid w:val="001A1FD8"/>
    <w:rsid w:val="001A4CE9"/>
    <w:rsid w:val="001A4EA7"/>
    <w:rsid w:val="001B2BDB"/>
    <w:rsid w:val="001B3DA5"/>
    <w:rsid w:val="001B6867"/>
    <w:rsid w:val="001C3CC5"/>
    <w:rsid w:val="001D7239"/>
    <w:rsid w:val="001D7464"/>
    <w:rsid w:val="001D79DD"/>
    <w:rsid w:val="001F45AD"/>
    <w:rsid w:val="002028F6"/>
    <w:rsid w:val="00216CA2"/>
    <w:rsid w:val="00220B18"/>
    <w:rsid w:val="00226B91"/>
    <w:rsid w:val="00237489"/>
    <w:rsid w:val="00242BFB"/>
    <w:rsid w:val="002443FD"/>
    <w:rsid w:val="00247F14"/>
    <w:rsid w:val="00276B61"/>
    <w:rsid w:val="00281013"/>
    <w:rsid w:val="0029766D"/>
    <w:rsid w:val="002A071C"/>
    <w:rsid w:val="002B0C55"/>
    <w:rsid w:val="002B767C"/>
    <w:rsid w:val="002C357A"/>
    <w:rsid w:val="002D41EE"/>
    <w:rsid w:val="002E076A"/>
    <w:rsid w:val="002E2CC7"/>
    <w:rsid w:val="002F65C8"/>
    <w:rsid w:val="0030342E"/>
    <w:rsid w:val="00305E11"/>
    <w:rsid w:val="00311394"/>
    <w:rsid w:val="0031277C"/>
    <w:rsid w:val="00313274"/>
    <w:rsid w:val="00327501"/>
    <w:rsid w:val="003277BA"/>
    <w:rsid w:val="00327A26"/>
    <w:rsid w:val="00327FD4"/>
    <w:rsid w:val="00335C40"/>
    <w:rsid w:val="00340B80"/>
    <w:rsid w:val="00342407"/>
    <w:rsid w:val="00344A2D"/>
    <w:rsid w:val="00351184"/>
    <w:rsid w:val="0037133C"/>
    <w:rsid w:val="00381773"/>
    <w:rsid w:val="003842A3"/>
    <w:rsid w:val="003B76F9"/>
    <w:rsid w:val="003C703C"/>
    <w:rsid w:val="003D0F5F"/>
    <w:rsid w:val="003D411F"/>
    <w:rsid w:val="003E1F23"/>
    <w:rsid w:val="003E78CA"/>
    <w:rsid w:val="003F086C"/>
    <w:rsid w:val="00415427"/>
    <w:rsid w:val="004232A7"/>
    <w:rsid w:val="004242BA"/>
    <w:rsid w:val="00426286"/>
    <w:rsid w:val="00433BDB"/>
    <w:rsid w:val="0044254D"/>
    <w:rsid w:val="0045204A"/>
    <w:rsid w:val="0047150D"/>
    <w:rsid w:val="00477E7E"/>
    <w:rsid w:val="004B6520"/>
    <w:rsid w:val="004B6747"/>
    <w:rsid w:val="004D012D"/>
    <w:rsid w:val="004D4571"/>
    <w:rsid w:val="004D5084"/>
    <w:rsid w:val="004D77DE"/>
    <w:rsid w:val="004F3A2A"/>
    <w:rsid w:val="00503867"/>
    <w:rsid w:val="00505D5C"/>
    <w:rsid w:val="00513BE6"/>
    <w:rsid w:val="00516D9A"/>
    <w:rsid w:val="00522D9A"/>
    <w:rsid w:val="00531213"/>
    <w:rsid w:val="00553AF2"/>
    <w:rsid w:val="00561F2A"/>
    <w:rsid w:val="005710D1"/>
    <w:rsid w:val="005714F7"/>
    <w:rsid w:val="00585C94"/>
    <w:rsid w:val="0058611F"/>
    <w:rsid w:val="005907CF"/>
    <w:rsid w:val="00595173"/>
    <w:rsid w:val="00596F7A"/>
    <w:rsid w:val="005A39E3"/>
    <w:rsid w:val="005A4B58"/>
    <w:rsid w:val="005B0147"/>
    <w:rsid w:val="005B5088"/>
    <w:rsid w:val="005C0237"/>
    <w:rsid w:val="005C5152"/>
    <w:rsid w:val="005D7B71"/>
    <w:rsid w:val="005E08AA"/>
    <w:rsid w:val="005E616C"/>
    <w:rsid w:val="005F03FB"/>
    <w:rsid w:val="005F4499"/>
    <w:rsid w:val="00603C6F"/>
    <w:rsid w:val="00607A9E"/>
    <w:rsid w:val="00623218"/>
    <w:rsid w:val="006477A4"/>
    <w:rsid w:val="00654860"/>
    <w:rsid w:val="00655E3C"/>
    <w:rsid w:val="0065720E"/>
    <w:rsid w:val="00661713"/>
    <w:rsid w:val="00662232"/>
    <w:rsid w:val="00663943"/>
    <w:rsid w:val="00666759"/>
    <w:rsid w:val="0067304F"/>
    <w:rsid w:val="006942E3"/>
    <w:rsid w:val="00697589"/>
    <w:rsid w:val="006C5603"/>
    <w:rsid w:val="006C7237"/>
    <w:rsid w:val="006F0ECB"/>
    <w:rsid w:val="006F549D"/>
    <w:rsid w:val="00701178"/>
    <w:rsid w:val="00702DA9"/>
    <w:rsid w:val="00703074"/>
    <w:rsid w:val="007075FB"/>
    <w:rsid w:val="00714974"/>
    <w:rsid w:val="0071641C"/>
    <w:rsid w:val="00720560"/>
    <w:rsid w:val="00726B8B"/>
    <w:rsid w:val="00727CDF"/>
    <w:rsid w:val="0073432E"/>
    <w:rsid w:val="00734AA9"/>
    <w:rsid w:val="00747EDB"/>
    <w:rsid w:val="00750509"/>
    <w:rsid w:val="00754FFE"/>
    <w:rsid w:val="0076193A"/>
    <w:rsid w:val="007638B8"/>
    <w:rsid w:val="007730CE"/>
    <w:rsid w:val="00775AB0"/>
    <w:rsid w:val="007A4F6C"/>
    <w:rsid w:val="007A7C50"/>
    <w:rsid w:val="007D2103"/>
    <w:rsid w:val="007D430A"/>
    <w:rsid w:val="007D735D"/>
    <w:rsid w:val="007D78D5"/>
    <w:rsid w:val="007E0CC0"/>
    <w:rsid w:val="007E191F"/>
    <w:rsid w:val="007F270D"/>
    <w:rsid w:val="00802E4B"/>
    <w:rsid w:val="00806727"/>
    <w:rsid w:val="008108C9"/>
    <w:rsid w:val="008121A2"/>
    <w:rsid w:val="0083433E"/>
    <w:rsid w:val="008472CF"/>
    <w:rsid w:val="00857541"/>
    <w:rsid w:val="00861DE7"/>
    <w:rsid w:val="0087250B"/>
    <w:rsid w:val="00890994"/>
    <w:rsid w:val="008945CC"/>
    <w:rsid w:val="00894754"/>
    <w:rsid w:val="008A5A4F"/>
    <w:rsid w:val="008A60CE"/>
    <w:rsid w:val="008C300E"/>
    <w:rsid w:val="008D7CA9"/>
    <w:rsid w:val="008E25A9"/>
    <w:rsid w:val="008E73C6"/>
    <w:rsid w:val="008F179F"/>
    <w:rsid w:val="008F1825"/>
    <w:rsid w:val="008F1F04"/>
    <w:rsid w:val="008F636F"/>
    <w:rsid w:val="0090618A"/>
    <w:rsid w:val="009225E5"/>
    <w:rsid w:val="00923829"/>
    <w:rsid w:val="0093309D"/>
    <w:rsid w:val="0093445E"/>
    <w:rsid w:val="00940997"/>
    <w:rsid w:val="0095336F"/>
    <w:rsid w:val="00991736"/>
    <w:rsid w:val="009920C5"/>
    <w:rsid w:val="00993850"/>
    <w:rsid w:val="009A5B09"/>
    <w:rsid w:val="009B5F35"/>
    <w:rsid w:val="009C601D"/>
    <w:rsid w:val="009F6BB1"/>
    <w:rsid w:val="00A02E9A"/>
    <w:rsid w:val="00A031B1"/>
    <w:rsid w:val="00A0722F"/>
    <w:rsid w:val="00A14100"/>
    <w:rsid w:val="00A16CD4"/>
    <w:rsid w:val="00A764AC"/>
    <w:rsid w:val="00A76530"/>
    <w:rsid w:val="00A83921"/>
    <w:rsid w:val="00A83959"/>
    <w:rsid w:val="00A90C75"/>
    <w:rsid w:val="00A91F94"/>
    <w:rsid w:val="00A96584"/>
    <w:rsid w:val="00AB0720"/>
    <w:rsid w:val="00AB21AC"/>
    <w:rsid w:val="00AC0CDB"/>
    <w:rsid w:val="00AC4155"/>
    <w:rsid w:val="00AD32B0"/>
    <w:rsid w:val="00AD52BD"/>
    <w:rsid w:val="00AF5119"/>
    <w:rsid w:val="00B3401F"/>
    <w:rsid w:val="00B34603"/>
    <w:rsid w:val="00B453A6"/>
    <w:rsid w:val="00B45600"/>
    <w:rsid w:val="00B47D1B"/>
    <w:rsid w:val="00B65E45"/>
    <w:rsid w:val="00B81C43"/>
    <w:rsid w:val="00B82845"/>
    <w:rsid w:val="00B84B85"/>
    <w:rsid w:val="00B86AF3"/>
    <w:rsid w:val="00B97DE0"/>
    <w:rsid w:val="00BD0E87"/>
    <w:rsid w:val="00BD6A9A"/>
    <w:rsid w:val="00BD73DD"/>
    <w:rsid w:val="00BE022E"/>
    <w:rsid w:val="00BE2FAA"/>
    <w:rsid w:val="00BF5322"/>
    <w:rsid w:val="00C02FA7"/>
    <w:rsid w:val="00C0585E"/>
    <w:rsid w:val="00C2509D"/>
    <w:rsid w:val="00C314A8"/>
    <w:rsid w:val="00C36CBE"/>
    <w:rsid w:val="00C37765"/>
    <w:rsid w:val="00C47E5D"/>
    <w:rsid w:val="00C537B5"/>
    <w:rsid w:val="00C56592"/>
    <w:rsid w:val="00C63E7D"/>
    <w:rsid w:val="00C649E6"/>
    <w:rsid w:val="00C76123"/>
    <w:rsid w:val="00C85A37"/>
    <w:rsid w:val="00C91FDE"/>
    <w:rsid w:val="00CA368C"/>
    <w:rsid w:val="00CB34A9"/>
    <w:rsid w:val="00CB7C48"/>
    <w:rsid w:val="00CC3E54"/>
    <w:rsid w:val="00D1709A"/>
    <w:rsid w:val="00D228C1"/>
    <w:rsid w:val="00D2651B"/>
    <w:rsid w:val="00D36652"/>
    <w:rsid w:val="00D44DB6"/>
    <w:rsid w:val="00D53EDE"/>
    <w:rsid w:val="00D61901"/>
    <w:rsid w:val="00D62452"/>
    <w:rsid w:val="00D8063F"/>
    <w:rsid w:val="00DC5A24"/>
    <w:rsid w:val="00DE14A1"/>
    <w:rsid w:val="00DF1303"/>
    <w:rsid w:val="00E06669"/>
    <w:rsid w:val="00E126C5"/>
    <w:rsid w:val="00E126DB"/>
    <w:rsid w:val="00E15578"/>
    <w:rsid w:val="00E2507A"/>
    <w:rsid w:val="00E34576"/>
    <w:rsid w:val="00E400EE"/>
    <w:rsid w:val="00E535A3"/>
    <w:rsid w:val="00E547F3"/>
    <w:rsid w:val="00E5582E"/>
    <w:rsid w:val="00E6595B"/>
    <w:rsid w:val="00E71C68"/>
    <w:rsid w:val="00E75F75"/>
    <w:rsid w:val="00E8024A"/>
    <w:rsid w:val="00E8693C"/>
    <w:rsid w:val="00EA31B7"/>
    <w:rsid w:val="00ED4F64"/>
    <w:rsid w:val="00ED6088"/>
    <w:rsid w:val="00ED7502"/>
    <w:rsid w:val="00F03761"/>
    <w:rsid w:val="00F252A7"/>
    <w:rsid w:val="00F47899"/>
    <w:rsid w:val="00F540FA"/>
    <w:rsid w:val="00F7167D"/>
    <w:rsid w:val="00F74A5F"/>
    <w:rsid w:val="00F77647"/>
    <w:rsid w:val="00F81C5E"/>
    <w:rsid w:val="00F934B6"/>
    <w:rsid w:val="00F95754"/>
    <w:rsid w:val="00FB0797"/>
    <w:rsid w:val="00FB544B"/>
    <w:rsid w:val="00FB5547"/>
    <w:rsid w:val="00FB6B32"/>
    <w:rsid w:val="00FC7B17"/>
    <w:rsid w:val="00FD7E5E"/>
    <w:rsid w:val="00FE227B"/>
    <w:rsid w:val="00FE3E4C"/>
    <w:rsid w:val="00FF3CD0"/>
    <w:rsid w:val="00FF5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mso-position-vertical-relative:margin" fillcolor="none [3212]" strokecolor="none [3213]">
      <v:fill color="none [3212]"/>
      <v:stroke color="none [3213]" weight=".25pt"/>
    </o:shapedefaults>
    <o:shapelayout v:ext="edit">
      <o:idmap v:ext="edit" data="2"/>
    </o:shapelayout>
  </w:shapeDefaults>
  <w:decimalSymbol w:val=","/>
  <w:listSeparator w:val=";"/>
  <w14:docId w14:val="08DF57EE"/>
  <w15:docId w15:val="{8279BC60-8CDB-4A15-9364-B210C54A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773"/>
    <w:rPr>
      <w:color w:val="262626" w:themeColor="accent1" w:themeShade="BF"/>
    </w:rPr>
  </w:style>
  <w:style w:type="paragraph" w:styleId="Titre1">
    <w:name w:val="heading 1"/>
    <w:basedOn w:val="Normal"/>
    <w:next w:val="Normal"/>
    <w:link w:val="Titre1Car"/>
    <w:uiPriority w:val="9"/>
    <w:qFormat/>
    <w:rsid w:val="00F7167D"/>
    <w:pPr>
      <w:jc w:val="center"/>
      <w:outlineLvl w:val="0"/>
    </w:pPr>
    <w:rPr>
      <w:rFonts w:asciiTheme="majorHAnsi" w:hAnsiTheme="majorHAnsi"/>
      <w:caps/>
      <w:color w:val="FFFFFF" w:themeColor="background1"/>
      <w:sz w:val="56"/>
      <w:szCs w:val="56"/>
    </w:rPr>
  </w:style>
  <w:style w:type="paragraph" w:styleId="Titre2">
    <w:name w:val="heading 2"/>
    <w:basedOn w:val="Titre1"/>
    <w:next w:val="Normal"/>
    <w:link w:val="Titre2Car"/>
    <w:uiPriority w:val="9"/>
    <w:unhideWhenUsed/>
    <w:qFormat/>
    <w:rsid w:val="00AF5119"/>
    <w:pPr>
      <w:outlineLvl w:val="1"/>
    </w:pPr>
    <w:rPr>
      <w:color w:val="901940" w:themeColor="accent2"/>
      <w:sz w:val="44"/>
    </w:rPr>
  </w:style>
  <w:style w:type="paragraph" w:styleId="Titre3">
    <w:name w:val="heading 3"/>
    <w:basedOn w:val="Normal"/>
    <w:next w:val="Normal"/>
    <w:link w:val="Titre3Car"/>
    <w:uiPriority w:val="9"/>
    <w:unhideWhenUsed/>
    <w:qFormat/>
    <w:rsid w:val="00AF5119"/>
    <w:pPr>
      <w:spacing w:before="1000" w:after="0"/>
      <w:jc w:val="center"/>
      <w:outlineLvl w:val="2"/>
    </w:pPr>
    <w:rPr>
      <w:rFonts w:asciiTheme="majorHAnsi" w:hAnsiTheme="majorHAnsi"/>
      <w:caps/>
      <w:color w:val="FFFFFF" w:themeColor="background1"/>
      <w:sz w:val="44"/>
      <w:szCs w:val="36"/>
    </w:rPr>
  </w:style>
  <w:style w:type="paragraph" w:styleId="Titre4">
    <w:name w:val="heading 4"/>
    <w:basedOn w:val="Normal"/>
    <w:next w:val="Normal"/>
    <w:link w:val="Titre4Car"/>
    <w:uiPriority w:val="9"/>
    <w:unhideWhenUsed/>
    <w:qFormat/>
    <w:rsid w:val="00381773"/>
    <w:pPr>
      <w:jc w:val="right"/>
      <w:outlineLvl w:val="3"/>
    </w:pPr>
    <w:rPr>
      <w:rFonts w:asciiTheme="majorHAnsi" w:hAnsiTheme="majorHAnsi"/>
      <w:color w:val="333333" w:themeColor="accent1"/>
      <w:sz w:val="24"/>
    </w:rPr>
  </w:style>
  <w:style w:type="paragraph" w:styleId="Titre5">
    <w:name w:val="heading 5"/>
    <w:basedOn w:val="Normal"/>
    <w:next w:val="Normal"/>
    <w:link w:val="Titre5Car"/>
    <w:uiPriority w:val="9"/>
    <w:unhideWhenUsed/>
    <w:qFormat/>
    <w:rsid w:val="00E400EE"/>
    <w:pPr>
      <w:keepNext/>
      <w:keepLines/>
      <w:spacing w:before="40" w:after="0"/>
      <w:outlineLvl w:val="4"/>
    </w:pPr>
    <w:rPr>
      <w:rFonts w:asciiTheme="majorHAnsi" w:eastAsiaTheme="majorEastAsia" w:hAnsiTheme="majorHAnsi" w:cstheme="majorBidi"/>
      <w:b/>
      <w:color w:val="571745" w:themeColor="text2"/>
      <w:sz w:val="36"/>
    </w:rPr>
  </w:style>
  <w:style w:type="paragraph" w:styleId="Titre6">
    <w:name w:val="heading 6"/>
    <w:basedOn w:val="Normal"/>
    <w:next w:val="Normal"/>
    <w:link w:val="Titre6Car"/>
    <w:unhideWhenUsed/>
    <w:qFormat/>
    <w:rsid w:val="004D4571"/>
    <w:pPr>
      <w:keepNext/>
      <w:spacing w:after="0" w:line="240" w:lineRule="auto"/>
      <w:outlineLvl w:val="5"/>
    </w:pPr>
    <w:rPr>
      <w:rFonts w:ascii="Times New Roman" w:eastAsia="Times New Roman" w:hAnsi="Times New Roman" w:cs="Times New Roman"/>
      <w:color w:val="411133" w:themeColor="text2" w:themeShade="BF"/>
      <w:sz w:val="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34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4B6"/>
    <w:rPr>
      <w:rFonts w:ascii="Tahoma" w:hAnsi="Tahoma" w:cs="Tahoma"/>
      <w:sz w:val="16"/>
      <w:szCs w:val="16"/>
    </w:rPr>
  </w:style>
  <w:style w:type="table" w:styleId="Grilledutableau">
    <w:name w:val="Table Grid"/>
    <w:basedOn w:val="TableauNormal"/>
    <w:uiPriority w:val="59"/>
    <w:rsid w:val="00513B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duction">
    <w:name w:val="Introduction"/>
    <w:basedOn w:val="Normal"/>
    <w:qFormat/>
    <w:rsid w:val="00381773"/>
    <w:pPr>
      <w:ind w:left="1440"/>
    </w:pPr>
    <w:rPr>
      <w:sz w:val="28"/>
    </w:rPr>
  </w:style>
  <w:style w:type="character" w:styleId="Textedelespacerserv">
    <w:name w:val="Placeholder Text"/>
    <w:basedOn w:val="Policepardfaut"/>
    <w:uiPriority w:val="99"/>
    <w:semiHidden/>
    <w:rsid w:val="00166BC2"/>
    <w:rPr>
      <w:color w:val="808080"/>
    </w:rPr>
  </w:style>
  <w:style w:type="character" w:customStyle="1" w:styleId="Titre2Car">
    <w:name w:val="Titre 2 Car"/>
    <w:basedOn w:val="Policepardfaut"/>
    <w:link w:val="Titre2"/>
    <w:uiPriority w:val="9"/>
    <w:rsid w:val="00AF5119"/>
    <w:rPr>
      <w:rFonts w:asciiTheme="majorHAnsi" w:hAnsiTheme="majorHAnsi"/>
      <w:caps/>
      <w:color w:val="901940" w:themeColor="accent2"/>
      <w:sz w:val="44"/>
      <w:szCs w:val="56"/>
    </w:rPr>
  </w:style>
  <w:style w:type="character" w:customStyle="1" w:styleId="Titre3Car">
    <w:name w:val="Titre 3 Car"/>
    <w:basedOn w:val="Policepardfaut"/>
    <w:link w:val="Titre3"/>
    <w:uiPriority w:val="9"/>
    <w:rsid w:val="00AF5119"/>
    <w:rPr>
      <w:rFonts w:asciiTheme="majorHAnsi" w:hAnsiTheme="majorHAnsi"/>
      <w:caps/>
      <w:color w:val="FFFFFF" w:themeColor="background1"/>
      <w:sz w:val="44"/>
      <w:szCs w:val="36"/>
    </w:rPr>
  </w:style>
  <w:style w:type="character" w:customStyle="1" w:styleId="Titre4Car">
    <w:name w:val="Titre 4 Car"/>
    <w:basedOn w:val="Policepardfaut"/>
    <w:link w:val="Titre4"/>
    <w:uiPriority w:val="9"/>
    <w:rsid w:val="00381773"/>
    <w:rPr>
      <w:rFonts w:asciiTheme="majorHAnsi" w:hAnsiTheme="majorHAnsi"/>
      <w:color w:val="333333" w:themeColor="accent1"/>
      <w:sz w:val="24"/>
    </w:rPr>
  </w:style>
  <w:style w:type="character" w:customStyle="1" w:styleId="Titre6Car">
    <w:name w:val="Titre 6 Car"/>
    <w:basedOn w:val="Policepardfaut"/>
    <w:link w:val="Titre6"/>
    <w:rsid w:val="004D4571"/>
    <w:rPr>
      <w:rFonts w:ascii="Times New Roman" w:eastAsia="Times New Roman" w:hAnsi="Times New Roman" w:cs="Times New Roman"/>
      <w:color w:val="411133" w:themeColor="text2" w:themeShade="BF"/>
      <w:sz w:val="60"/>
    </w:rPr>
  </w:style>
  <w:style w:type="paragraph" w:customStyle="1" w:styleId="Nomdelonglet">
    <w:name w:val="Nom de l’onglet"/>
    <w:basedOn w:val="Normal"/>
    <w:rsid w:val="00381773"/>
    <w:pPr>
      <w:jc w:val="center"/>
    </w:pPr>
    <w:rPr>
      <w:color w:val="333333" w:themeColor="accent1"/>
      <w:sz w:val="32"/>
    </w:rPr>
  </w:style>
  <w:style w:type="paragraph" w:styleId="Paragraphedeliste">
    <w:name w:val="List Paragraph"/>
    <w:basedOn w:val="Normal"/>
    <w:uiPriority w:val="34"/>
    <w:qFormat/>
    <w:rsid w:val="000D0FB4"/>
    <w:pPr>
      <w:numPr>
        <w:numId w:val="1"/>
      </w:numPr>
      <w:spacing w:after="400" w:line="240" w:lineRule="auto"/>
      <w:jc w:val="center"/>
    </w:pPr>
    <w:rPr>
      <w:color w:val="333333" w:themeColor="accent1"/>
      <w:sz w:val="32"/>
      <w:lang w:bidi="hi-IN"/>
    </w:rPr>
  </w:style>
  <w:style w:type="paragraph" w:customStyle="1" w:styleId="Dos1po">
    <w:name w:val="Dos 1 po"/>
    <w:basedOn w:val="Normal"/>
    <w:qFormat/>
    <w:rsid w:val="00AF5119"/>
    <w:pPr>
      <w:spacing w:after="0" w:line="240" w:lineRule="auto"/>
      <w:jc w:val="center"/>
    </w:pPr>
    <w:rPr>
      <w:b/>
      <w:color w:val="571745" w:themeColor="text2"/>
      <w:sz w:val="44"/>
      <w:szCs w:val="44"/>
      <w:lang w:bidi="hi-IN"/>
    </w:rPr>
  </w:style>
  <w:style w:type="paragraph" w:customStyle="1" w:styleId="Dos1">
    <w:name w:val="Dos 1"/>
    <w:aliases w:val="5 po"/>
    <w:basedOn w:val="Normal"/>
    <w:qFormat/>
    <w:rsid w:val="00AF5119"/>
    <w:pPr>
      <w:spacing w:after="0" w:line="240" w:lineRule="auto"/>
      <w:jc w:val="center"/>
    </w:pPr>
    <w:rPr>
      <w:b/>
      <w:color w:val="571745" w:themeColor="text2"/>
      <w:sz w:val="48"/>
      <w:szCs w:val="48"/>
      <w:lang w:bidi="hi-IN"/>
    </w:rPr>
  </w:style>
  <w:style w:type="paragraph" w:customStyle="1" w:styleId="Dos2po">
    <w:name w:val="Dos 2 po"/>
    <w:basedOn w:val="Normal"/>
    <w:qFormat/>
    <w:rsid w:val="00AF5119"/>
    <w:pPr>
      <w:spacing w:after="0" w:line="240" w:lineRule="auto"/>
      <w:jc w:val="center"/>
    </w:pPr>
    <w:rPr>
      <w:b/>
      <w:color w:val="571745" w:themeColor="text2"/>
      <w:sz w:val="56"/>
      <w:szCs w:val="56"/>
      <w:lang w:bidi="hi-IN"/>
    </w:rPr>
  </w:style>
  <w:style w:type="paragraph" w:customStyle="1" w:styleId="Dos3po">
    <w:name w:val="Dos 3 po"/>
    <w:basedOn w:val="Normal"/>
    <w:qFormat/>
    <w:rsid w:val="00AF5119"/>
    <w:pPr>
      <w:spacing w:after="0" w:line="240" w:lineRule="auto"/>
      <w:jc w:val="center"/>
    </w:pPr>
    <w:rPr>
      <w:b/>
      <w:color w:val="571745" w:themeColor="text2"/>
      <w:sz w:val="64"/>
      <w:szCs w:val="64"/>
      <w:lang w:bidi="hi-IN"/>
    </w:rPr>
  </w:style>
  <w:style w:type="paragraph" w:styleId="En-tte">
    <w:name w:val="header"/>
    <w:basedOn w:val="Normal"/>
    <w:link w:val="En-tteCar"/>
    <w:uiPriority w:val="99"/>
    <w:unhideWhenUsed/>
    <w:rsid w:val="00E71C68"/>
    <w:pPr>
      <w:tabs>
        <w:tab w:val="center" w:pos="4680"/>
        <w:tab w:val="right" w:pos="9360"/>
      </w:tabs>
      <w:spacing w:after="0" w:line="240" w:lineRule="auto"/>
    </w:pPr>
  </w:style>
  <w:style w:type="character" w:customStyle="1" w:styleId="En-tteCar">
    <w:name w:val="En-tête Car"/>
    <w:basedOn w:val="Policepardfaut"/>
    <w:link w:val="En-tte"/>
    <w:uiPriority w:val="99"/>
    <w:rsid w:val="00E71C68"/>
  </w:style>
  <w:style w:type="paragraph" w:styleId="Pieddepage">
    <w:name w:val="footer"/>
    <w:basedOn w:val="Normal"/>
    <w:link w:val="PieddepageCar"/>
    <w:uiPriority w:val="99"/>
    <w:unhideWhenUsed/>
    <w:rsid w:val="00E71C6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71C68"/>
  </w:style>
  <w:style w:type="character" w:customStyle="1" w:styleId="Titre1Car">
    <w:name w:val="Titre 1 Car"/>
    <w:basedOn w:val="Policepardfaut"/>
    <w:link w:val="Titre1"/>
    <w:uiPriority w:val="9"/>
    <w:rsid w:val="00F7167D"/>
    <w:rPr>
      <w:rFonts w:asciiTheme="majorHAnsi" w:hAnsiTheme="majorHAnsi"/>
      <w:caps/>
      <w:color w:val="FFFFFF" w:themeColor="background1"/>
      <w:sz w:val="56"/>
      <w:szCs w:val="56"/>
    </w:rPr>
  </w:style>
  <w:style w:type="paragraph" w:customStyle="1" w:styleId="Nomdelaclasse">
    <w:name w:val="Nom de la classe"/>
    <w:basedOn w:val="Titre6"/>
    <w:qFormat/>
    <w:rsid w:val="00381773"/>
    <w:pPr>
      <w:jc w:val="center"/>
    </w:pPr>
    <w:rPr>
      <w:rFonts w:asciiTheme="majorHAnsi" w:hAnsiTheme="majorHAnsi"/>
      <w:caps/>
      <w:color w:val="333333" w:themeColor="accent1"/>
      <w:sz w:val="44"/>
    </w:rPr>
  </w:style>
  <w:style w:type="paragraph" w:styleId="Titre">
    <w:name w:val="Title"/>
    <w:basedOn w:val="Titre3"/>
    <w:next w:val="Normal"/>
    <w:link w:val="TitreCar"/>
    <w:uiPriority w:val="10"/>
    <w:qFormat/>
    <w:rsid w:val="00381773"/>
  </w:style>
  <w:style w:type="character" w:customStyle="1" w:styleId="TitreCar">
    <w:name w:val="Titre Car"/>
    <w:basedOn w:val="Policepardfaut"/>
    <w:link w:val="Titre"/>
    <w:uiPriority w:val="10"/>
    <w:rsid w:val="00381773"/>
    <w:rPr>
      <w:rFonts w:asciiTheme="majorHAnsi" w:hAnsiTheme="majorHAnsi"/>
      <w:caps/>
      <w:color w:val="333333" w:themeColor="accent1"/>
      <w:sz w:val="36"/>
      <w:szCs w:val="36"/>
    </w:rPr>
  </w:style>
  <w:style w:type="paragraph" w:customStyle="1" w:styleId="Sous-titre2">
    <w:name w:val="Sous-titre 2"/>
    <w:link w:val="CaractreSous-titre2"/>
    <w:qFormat/>
    <w:rsid w:val="00ED6088"/>
    <w:pPr>
      <w:spacing w:line="240" w:lineRule="auto"/>
      <w:jc w:val="center"/>
    </w:pPr>
    <w:rPr>
      <w:rFonts w:ascii="Microsoft Office Preview Font" w:hAnsi="Microsoft Office Preview Font"/>
      <w:b/>
      <w:color w:val="000000" w:themeColor="text1"/>
      <w:sz w:val="40"/>
      <w:szCs w:val="32"/>
    </w:rPr>
  </w:style>
  <w:style w:type="paragraph" w:styleId="Sansinterligne">
    <w:name w:val="No Spacing"/>
    <w:uiPriority w:val="1"/>
    <w:qFormat/>
    <w:rsid w:val="00276B61"/>
    <w:pPr>
      <w:spacing w:after="0" w:line="240" w:lineRule="auto"/>
      <w:jc w:val="right"/>
    </w:pPr>
    <w:rPr>
      <w:b/>
      <w:color w:val="FFFFFF" w:themeColor="background1"/>
      <w:sz w:val="36"/>
    </w:rPr>
  </w:style>
  <w:style w:type="character" w:customStyle="1" w:styleId="CaractreSous-titre2">
    <w:name w:val="Caractère Sous-titre 2"/>
    <w:basedOn w:val="Titre4Car"/>
    <w:link w:val="Sous-titre2"/>
    <w:rsid w:val="00ED6088"/>
    <w:rPr>
      <w:rFonts w:ascii="Microsoft Office Preview Font" w:hAnsi="Microsoft Office Preview Font"/>
      <w:b/>
      <w:color w:val="000000" w:themeColor="text1"/>
      <w:sz w:val="40"/>
      <w:szCs w:val="32"/>
    </w:rPr>
  </w:style>
  <w:style w:type="paragraph" w:customStyle="1" w:styleId="Nom">
    <w:name w:val="Nom"/>
    <w:basedOn w:val="Normal"/>
    <w:qFormat/>
    <w:rsid w:val="005714F7"/>
    <w:pPr>
      <w:jc w:val="center"/>
    </w:pPr>
    <w:rPr>
      <w:rFonts w:asciiTheme="majorHAnsi" w:hAnsiTheme="majorHAnsi"/>
      <w:color w:val="571745" w:themeColor="text2"/>
      <w:sz w:val="40"/>
      <w:szCs w:val="40"/>
    </w:rPr>
  </w:style>
  <w:style w:type="paragraph" w:styleId="Date">
    <w:name w:val="Date"/>
    <w:basedOn w:val="Normal"/>
    <w:next w:val="Normal"/>
    <w:link w:val="DateCar"/>
    <w:uiPriority w:val="99"/>
    <w:unhideWhenUsed/>
    <w:rsid w:val="00082E2C"/>
    <w:pPr>
      <w:jc w:val="center"/>
    </w:pPr>
    <w:rPr>
      <w:rFonts w:asciiTheme="majorHAnsi" w:hAnsiTheme="majorHAnsi"/>
      <w:color w:val="FFFFFF" w:themeColor="background1"/>
      <w:sz w:val="32"/>
      <w:szCs w:val="32"/>
    </w:rPr>
  </w:style>
  <w:style w:type="character" w:customStyle="1" w:styleId="DateCar">
    <w:name w:val="Date Car"/>
    <w:basedOn w:val="Policepardfaut"/>
    <w:link w:val="Date"/>
    <w:uiPriority w:val="99"/>
    <w:rsid w:val="00082E2C"/>
    <w:rPr>
      <w:rFonts w:asciiTheme="majorHAnsi" w:hAnsiTheme="majorHAnsi"/>
      <w:color w:val="FFFFFF" w:themeColor="background1"/>
      <w:sz w:val="32"/>
      <w:szCs w:val="32"/>
    </w:rPr>
  </w:style>
  <w:style w:type="character" w:customStyle="1" w:styleId="Titre5Car">
    <w:name w:val="Titre 5 Car"/>
    <w:basedOn w:val="Policepardfaut"/>
    <w:link w:val="Titre5"/>
    <w:uiPriority w:val="9"/>
    <w:rsid w:val="00E400EE"/>
    <w:rPr>
      <w:rFonts w:asciiTheme="majorHAnsi" w:eastAsiaTheme="majorEastAsia" w:hAnsiTheme="majorHAnsi" w:cstheme="majorBidi"/>
      <w:b/>
      <w:color w:val="571745" w:themeColor="text2"/>
      <w:sz w:val="36"/>
    </w:rPr>
  </w:style>
  <w:style w:type="character" w:styleId="Lienhypertexte">
    <w:name w:val="Hyperlink"/>
    <w:basedOn w:val="Policepardfaut"/>
    <w:uiPriority w:val="99"/>
    <w:unhideWhenUsed/>
    <w:rsid w:val="00054170"/>
    <w:rPr>
      <w:color w:val="0000FF" w:themeColor="hyperlink"/>
      <w:u w:val="single"/>
    </w:rPr>
  </w:style>
  <w:style w:type="character" w:customStyle="1" w:styleId="Mentionnonrsolue1">
    <w:name w:val="Mention non résolue1"/>
    <w:basedOn w:val="Policepardfaut"/>
    <w:uiPriority w:val="99"/>
    <w:semiHidden/>
    <w:unhideWhenUsed/>
    <w:rsid w:val="00054170"/>
    <w:rPr>
      <w:color w:val="605E5C"/>
      <w:shd w:val="clear" w:color="auto" w:fill="E1DFDD"/>
    </w:rPr>
  </w:style>
  <w:style w:type="character" w:styleId="Mentionnonrsolue">
    <w:name w:val="Unresolved Mention"/>
    <w:basedOn w:val="Policepardfaut"/>
    <w:uiPriority w:val="99"/>
    <w:semiHidden/>
    <w:unhideWhenUsed/>
    <w:rsid w:val="00FE3E4C"/>
    <w:rPr>
      <w:color w:val="605E5C"/>
      <w:shd w:val="clear" w:color="auto" w:fill="E1DFDD"/>
    </w:rPr>
  </w:style>
  <w:style w:type="character" w:styleId="Lienhypertextesuivivisit">
    <w:name w:val="FollowedHyperlink"/>
    <w:basedOn w:val="Policepardfaut"/>
    <w:uiPriority w:val="99"/>
    <w:semiHidden/>
    <w:unhideWhenUsed/>
    <w:rsid w:val="00DE14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urismecoeurdebeauce.fr" TargetMode="External"/><Relationship Id="rId13" Type="http://schemas.openxmlformats.org/officeDocument/2006/relationships/hyperlink" Target="mailto:info@tourismecoeurdebeauce.fr" TargetMode="External"/><Relationship Id="rId18" Type="http://schemas.openxmlformats.org/officeDocument/2006/relationships/hyperlink" Target="http://www.tourismecoeurdebeauce.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eurdebeauce.fr" TargetMode="External"/><Relationship Id="rId7" Type="http://schemas.openxmlformats.org/officeDocument/2006/relationships/endnotes" Target="endnotes.xml"/><Relationship Id="rId12" Type="http://schemas.openxmlformats.org/officeDocument/2006/relationships/hyperlink" Target="mailto:info@tourismecoeurdebeauce.fr" TargetMode="External"/><Relationship Id="rId17" Type="http://schemas.openxmlformats.org/officeDocument/2006/relationships/footer" Target="footer1.xml"/><Relationship Id="rId25"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yperlink" Target="http://www.tourismecoeurdebeau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urdebeauce.fr"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info@tourismecoeurdebeauce.fr" TargetMode="External"/><Relationship Id="rId23" Type="http://schemas.openxmlformats.org/officeDocument/2006/relationships/hyperlink" Target="http://www.tourismecoeurdebeauce.fr" TargetMode="External"/><Relationship Id="rId10" Type="http://schemas.openxmlformats.org/officeDocument/2006/relationships/hyperlink" Target="http://www.tourismecoeurdebeauce.fr" TargetMode="External"/><Relationship Id="rId19" Type="http://schemas.openxmlformats.org/officeDocument/2006/relationships/hyperlink" Target="http://www.coeurdebeauce.fr" TargetMode="External"/><Relationship Id="rId4" Type="http://schemas.openxmlformats.org/officeDocument/2006/relationships/settings" Target="settings.xml"/><Relationship Id="rId9" Type="http://schemas.openxmlformats.org/officeDocument/2006/relationships/hyperlink" Target="http://www.coeurdebeauce.fr" TargetMode="External"/><Relationship Id="rId14" Type="http://schemas.openxmlformats.org/officeDocument/2006/relationships/hyperlink" Target="mailto:info@tourismecoeurdebeauce.fr" TargetMode="External"/><Relationship Id="rId22" Type="http://schemas.openxmlformats.org/officeDocument/2006/relationships/hyperlink" Target="http://www.tourismecoeurdebeauce.fr"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AppData\Roaming\Microsoft\Templates\Panoplie%20pour%20cahier%20de%20rapport%20d&#8217;&#233;tudiant%20(couverture,%20&#233;tiquette,%20intercalair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oundry">
  <a:themeElements>
    <a:clrScheme name="Custom 235">
      <a:dk1>
        <a:sysClr val="windowText" lastClr="000000"/>
      </a:dk1>
      <a:lt1>
        <a:sysClr val="window" lastClr="FFFFFF"/>
      </a:lt1>
      <a:dk2>
        <a:srgbClr val="571745"/>
      </a:dk2>
      <a:lt2>
        <a:srgbClr val="EEECE1"/>
      </a:lt2>
      <a:accent1>
        <a:srgbClr val="333333"/>
      </a:accent1>
      <a:accent2>
        <a:srgbClr val="901940"/>
      </a:accent2>
      <a:accent3>
        <a:srgbClr val="B2B2B2"/>
      </a:accent3>
      <a:accent4>
        <a:srgbClr val="C71F3C"/>
      </a:accent4>
      <a:accent5>
        <a:srgbClr val="FFC40C"/>
      </a:accent5>
      <a:accent6>
        <a:srgbClr val="F15A3A"/>
      </a:accent6>
      <a:hlink>
        <a:srgbClr val="0000FF"/>
      </a:hlink>
      <a:folHlink>
        <a:srgbClr val="800080"/>
      </a:folHlink>
    </a:clrScheme>
    <a:fontScheme name="Custom 4">
      <a:majorFont>
        <a:latin typeface="Franklin Gothic Book"/>
        <a:ea typeface=""/>
        <a:cs typeface=""/>
      </a:majorFont>
      <a:minorFont>
        <a:latin typeface="Calibri"/>
        <a:ea typeface=""/>
        <a:cs typeface=""/>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20A0D-0FC4-48C7-90DB-B1200A8E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Panoplie pour cahier de rapport d’étudiant (couverture, étiquette, intercalaires).dotx</Template>
  <TotalTime>217</TotalTime>
  <Pages>4</Pages>
  <Words>5</Words>
  <Characters>30</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PELLE</dc:creator>
  <cp:keywords/>
  <dc:description/>
  <cp:lastModifiedBy>PC02</cp:lastModifiedBy>
  <cp:revision>24</cp:revision>
  <cp:lastPrinted>2021-02-03T15:04:00Z</cp:lastPrinted>
  <dcterms:created xsi:type="dcterms:W3CDTF">2021-02-02T14:54:00Z</dcterms:created>
  <dcterms:modified xsi:type="dcterms:W3CDTF">2023-06-12T10:20:00Z</dcterms:modified>
</cp:coreProperties>
</file>